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E6" w:rsidRPr="00BB60AA" w:rsidRDefault="00600FE6" w:rsidP="00600FE6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sz w:val="24"/>
          <w:szCs w:val="28"/>
        </w:rPr>
      </w:pPr>
      <w:bookmarkStart w:id="0" w:name="P157"/>
      <w:bookmarkStart w:id="1" w:name="_GoBack"/>
      <w:bookmarkEnd w:id="0"/>
      <w:bookmarkEnd w:id="1"/>
      <w:r w:rsidRPr="00BB60AA">
        <w:rPr>
          <w:rFonts w:ascii="Times New Roman" w:hAnsi="Times New Roman" w:cs="Times New Roman"/>
          <w:b w:val="0"/>
          <w:sz w:val="24"/>
          <w:szCs w:val="28"/>
        </w:rPr>
        <w:t>Приложение</w:t>
      </w:r>
      <w:r w:rsidRPr="00BB60AA">
        <w:rPr>
          <w:rFonts w:ascii="Times New Roman" w:hAnsi="Times New Roman" w:cs="Times New Roman"/>
          <w:b w:val="0"/>
          <w:bCs/>
          <w:sz w:val="24"/>
          <w:szCs w:val="28"/>
        </w:rPr>
        <w:t xml:space="preserve"> № </w:t>
      </w:r>
      <w:r>
        <w:rPr>
          <w:rFonts w:ascii="Times New Roman" w:hAnsi="Times New Roman" w:cs="Times New Roman"/>
          <w:b w:val="0"/>
          <w:bCs/>
          <w:sz w:val="24"/>
          <w:szCs w:val="28"/>
        </w:rPr>
        <w:t>9</w:t>
      </w:r>
    </w:p>
    <w:p w:rsidR="00600FE6" w:rsidRPr="00BB60AA" w:rsidRDefault="00600FE6" w:rsidP="00600FE6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sz w:val="24"/>
          <w:szCs w:val="28"/>
        </w:rPr>
      </w:pPr>
      <w:r w:rsidRPr="00BB60AA">
        <w:rPr>
          <w:rFonts w:ascii="Times New Roman" w:hAnsi="Times New Roman" w:cs="Times New Roman"/>
          <w:b w:val="0"/>
          <w:bCs/>
          <w:sz w:val="24"/>
          <w:szCs w:val="28"/>
        </w:rPr>
        <w:t>к приказу Министерства труда и социальной защиты населения Забайкальского края</w:t>
      </w:r>
    </w:p>
    <w:p w:rsidR="00600FE6" w:rsidRPr="00BB60AA" w:rsidRDefault="00600FE6" w:rsidP="00600FE6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sz w:val="24"/>
          <w:szCs w:val="28"/>
        </w:rPr>
      </w:pPr>
      <w:r w:rsidRPr="00BB60AA">
        <w:rPr>
          <w:rFonts w:ascii="Times New Roman" w:hAnsi="Times New Roman" w:cs="Times New Roman"/>
          <w:b w:val="0"/>
          <w:bCs/>
          <w:sz w:val="24"/>
          <w:szCs w:val="28"/>
        </w:rPr>
        <w:t xml:space="preserve">от </w:t>
      </w:r>
      <w:r w:rsidR="00C7730D">
        <w:rPr>
          <w:rFonts w:ascii="Times New Roman" w:hAnsi="Times New Roman" w:cs="Times New Roman"/>
          <w:b w:val="0"/>
          <w:bCs/>
          <w:sz w:val="24"/>
          <w:szCs w:val="28"/>
        </w:rPr>
        <w:t>23 мая 2019 года</w:t>
      </w:r>
      <w:r w:rsidRPr="00BB60AA">
        <w:rPr>
          <w:rFonts w:ascii="Times New Roman" w:hAnsi="Times New Roman" w:cs="Times New Roman"/>
          <w:b w:val="0"/>
          <w:bCs/>
          <w:sz w:val="24"/>
          <w:szCs w:val="28"/>
        </w:rPr>
        <w:t xml:space="preserve"> № </w:t>
      </w:r>
      <w:r w:rsidR="00C7730D">
        <w:rPr>
          <w:rFonts w:ascii="Times New Roman" w:hAnsi="Times New Roman" w:cs="Times New Roman"/>
          <w:b w:val="0"/>
          <w:bCs/>
          <w:sz w:val="24"/>
          <w:szCs w:val="28"/>
        </w:rPr>
        <w:t>666</w:t>
      </w:r>
    </w:p>
    <w:p w:rsidR="003E257C" w:rsidRPr="006C0529" w:rsidRDefault="003E257C" w:rsidP="003E257C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6C0529">
        <w:rPr>
          <w:rFonts w:ascii="Times New Roman" w:hAnsi="Times New Roman" w:cs="Times New Roman"/>
          <w:sz w:val="28"/>
          <w:szCs w:val="28"/>
        </w:rPr>
        <w:t>ЗАЯВКА</w:t>
      </w:r>
    </w:p>
    <w:p w:rsidR="003E257C" w:rsidRPr="00896C80" w:rsidRDefault="003E257C" w:rsidP="00896C80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6C0529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с организацией профессионального обучения и </w:t>
      </w:r>
      <w:r w:rsidR="00D17BA5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Pr="006C0529">
        <w:rPr>
          <w:rFonts w:ascii="Times New Roman" w:hAnsi="Times New Roman" w:cs="Times New Roman"/>
          <w:sz w:val="28"/>
          <w:szCs w:val="28"/>
        </w:rPr>
        <w:t xml:space="preserve"> работников предпенсионного возраста</w:t>
      </w:r>
    </w:p>
    <w:p w:rsidR="003E257C" w:rsidRPr="006C0529" w:rsidRDefault="003E257C" w:rsidP="003E257C">
      <w:pPr>
        <w:pStyle w:val="ConsPlusNonformat"/>
        <w:rPr>
          <w:rFonts w:ascii="Times New Roman" w:hAnsi="Times New Roman" w:cs="Times New Roman"/>
        </w:rPr>
      </w:pPr>
      <w:r w:rsidRPr="006C052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E257C" w:rsidRPr="006C0529" w:rsidRDefault="00D17BA5" w:rsidP="003E257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E257C" w:rsidRPr="006C0529">
        <w:rPr>
          <w:rFonts w:ascii="Times New Roman" w:hAnsi="Times New Roman" w:cs="Times New Roman"/>
        </w:rPr>
        <w:t>наименование юридического лица, Ф.И.О. индивидуального предпринимателя)</w:t>
      </w:r>
    </w:p>
    <w:p w:rsidR="003E257C" w:rsidRPr="006C0529" w:rsidRDefault="003E257C" w:rsidP="003E257C">
      <w:pPr>
        <w:pStyle w:val="ConsPlusNonformat"/>
        <w:rPr>
          <w:rFonts w:ascii="Times New Roman" w:hAnsi="Times New Roman" w:cs="Times New Roman"/>
        </w:rPr>
      </w:pPr>
      <w:r w:rsidRPr="006C0529">
        <w:rPr>
          <w:rFonts w:ascii="Times New Roman" w:hAnsi="Times New Roman" w:cs="Times New Roman"/>
        </w:rPr>
        <w:t>Организационно-правовая форма: __________________________________________________________________</w:t>
      </w:r>
      <w:r w:rsidR="002502DD" w:rsidRPr="006C0529">
        <w:rPr>
          <w:rFonts w:ascii="Times New Roman" w:hAnsi="Times New Roman" w:cs="Times New Roman"/>
        </w:rPr>
        <w:t>_______________________</w:t>
      </w:r>
      <w:r w:rsidRPr="006C0529">
        <w:rPr>
          <w:rFonts w:ascii="Times New Roman" w:hAnsi="Times New Roman" w:cs="Times New Roman"/>
        </w:rPr>
        <w:t>_______</w:t>
      </w:r>
    </w:p>
    <w:p w:rsidR="003E257C" w:rsidRPr="006C0529" w:rsidRDefault="003E257C" w:rsidP="003E257C">
      <w:pPr>
        <w:pStyle w:val="ConsPlusNonformat"/>
        <w:rPr>
          <w:rFonts w:ascii="Times New Roman" w:hAnsi="Times New Roman" w:cs="Times New Roman"/>
        </w:rPr>
      </w:pPr>
      <w:r w:rsidRPr="006C0529">
        <w:rPr>
          <w:rFonts w:ascii="Times New Roman" w:hAnsi="Times New Roman" w:cs="Times New Roman"/>
        </w:rPr>
        <w:t xml:space="preserve">                                                                  (для юридического лица</w:t>
      </w:r>
      <w:r w:rsidR="00D17BA5">
        <w:rPr>
          <w:rFonts w:ascii="Times New Roman" w:hAnsi="Times New Roman" w:cs="Times New Roman"/>
        </w:rPr>
        <w:t>)</w:t>
      </w:r>
    </w:p>
    <w:p w:rsidR="003E257C" w:rsidRPr="006C0529" w:rsidRDefault="003E257C" w:rsidP="003E257C">
      <w:pPr>
        <w:pStyle w:val="ConsPlusNonformat"/>
        <w:rPr>
          <w:rFonts w:ascii="Times New Roman" w:hAnsi="Times New Roman" w:cs="Times New Roman"/>
        </w:rPr>
      </w:pPr>
      <w:r w:rsidRPr="006C0529">
        <w:rPr>
          <w:rFonts w:ascii="Times New Roman" w:hAnsi="Times New Roman" w:cs="Times New Roman"/>
        </w:rPr>
        <w:t xml:space="preserve"> Идентификационный номер налогоплательщика: ___________________________________________________</w:t>
      </w:r>
      <w:r w:rsidR="002502DD" w:rsidRPr="006C0529">
        <w:rPr>
          <w:rFonts w:ascii="Times New Roman" w:hAnsi="Times New Roman" w:cs="Times New Roman"/>
        </w:rPr>
        <w:t>____________________________________</w:t>
      </w:r>
      <w:r w:rsidRPr="006C0529">
        <w:rPr>
          <w:rFonts w:ascii="Times New Roman" w:hAnsi="Times New Roman" w:cs="Times New Roman"/>
        </w:rPr>
        <w:t>_________</w:t>
      </w:r>
    </w:p>
    <w:p w:rsidR="003E257C" w:rsidRPr="006C0529" w:rsidRDefault="003E257C" w:rsidP="003E257C">
      <w:pPr>
        <w:pStyle w:val="ConsPlusNonformat"/>
        <w:rPr>
          <w:rFonts w:ascii="Times New Roman" w:hAnsi="Times New Roman" w:cs="Times New Roman"/>
        </w:rPr>
      </w:pPr>
      <w:r w:rsidRPr="006C0529">
        <w:rPr>
          <w:rFonts w:ascii="Times New Roman" w:hAnsi="Times New Roman" w:cs="Times New Roman"/>
        </w:rPr>
        <w:t>Основной государственный регистрационный номер: _________________________________________________________</w:t>
      </w:r>
    </w:p>
    <w:p w:rsidR="003E257C" w:rsidRPr="006C0529" w:rsidRDefault="003E257C" w:rsidP="003E257C">
      <w:pPr>
        <w:pStyle w:val="ConsPlusNonformat"/>
        <w:jc w:val="center"/>
        <w:rPr>
          <w:rFonts w:ascii="Times New Roman" w:hAnsi="Times New Roman" w:cs="Times New Roman"/>
        </w:rPr>
      </w:pPr>
      <w:r w:rsidRPr="006C0529">
        <w:rPr>
          <w:rFonts w:ascii="Times New Roman" w:hAnsi="Times New Roman" w:cs="Times New Roman"/>
        </w:rPr>
        <w:t>(для юридического лица)</w:t>
      </w:r>
    </w:p>
    <w:p w:rsidR="003E257C" w:rsidRPr="006C0529" w:rsidRDefault="003E257C" w:rsidP="003E257C">
      <w:pPr>
        <w:pStyle w:val="ConsPlusNonformat"/>
        <w:rPr>
          <w:rFonts w:ascii="Times New Roman" w:hAnsi="Times New Roman" w:cs="Times New Roman"/>
        </w:rPr>
      </w:pPr>
      <w:r w:rsidRPr="006C0529">
        <w:rPr>
          <w:rFonts w:ascii="Times New Roman" w:hAnsi="Times New Roman" w:cs="Times New Roman"/>
        </w:rPr>
        <w:t>Адрес места нахождения: ________________________________________________________________________________</w:t>
      </w:r>
      <w:r w:rsidR="004758BF" w:rsidRPr="006C0529">
        <w:rPr>
          <w:rFonts w:ascii="Times New Roman" w:hAnsi="Times New Roman" w:cs="Times New Roman"/>
        </w:rPr>
        <w:t>_______________</w:t>
      </w:r>
      <w:r w:rsidRPr="006C0529">
        <w:rPr>
          <w:rFonts w:ascii="Times New Roman" w:hAnsi="Times New Roman" w:cs="Times New Roman"/>
        </w:rPr>
        <w:t>_</w:t>
      </w:r>
    </w:p>
    <w:p w:rsidR="003E257C" w:rsidRPr="006C0529" w:rsidRDefault="003E257C" w:rsidP="003E257C">
      <w:pPr>
        <w:pStyle w:val="ConsPlusNonformat"/>
        <w:rPr>
          <w:rFonts w:ascii="Times New Roman" w:hAnsi="Times New Roman" w:cs="Times New Roman"/>
        </w:rPr>
      </w:pPr>
      <w:r w:rsidRPr="006C0529">
        <w:rPr>
          <w:rFonts w:ascii="Times New Roman" w:hAnsi="Times New Roman" w:cs="Times New Roman"/>
        </w:rPr>
        <w:t>Номер контактного телефона/факса: ____________________________________________________________________</w:t>
      </w:r>
      <w:r w:rsidR="004758BF" w:rsidRPr="006C0529">
        <w:rPr>
          <w:rFonts w:ascii="Times New Roman" w:hAnsi="Times New Roman" w:cs="Times New Roman"/>
        </w:rPr>
        <w:t>________________________</w:t>
      </w:r>
      <w:r w:rsidRPr="006C0529">
        <w:rPr>
          <w:rFonts w:ascii="Times New Roman" w:hAnsi="Times New Roman" w:cs="Times New Roman"/>
        </w:rPr>
        <w:t>____</w:t>
      </w:r>
    </w:p>
    <w:p w:rsidR="003E257C" w:rsidRPr="006C0529" w:rsidRDefault="003E257C" w:rsidP="003E257C">
      <w:pPr>
        <w:pStyle w:val="ConsPlusNonformat"/>
        <w:rPr>
          <w:rFonts w:ascii="Times New Roman" w:hAnsi="Times New Roman" w:cs="Times New Roman"/>
        </w:rPr>
      </w:pPr>
      <w:r w:rsidRPr="006C0529">
        <w:rPr>
          <w:rFonts w:ascii="Times New Roman" w:hAnsi="Times New Roman" w:cs="Times New Roman"/>
        </w:rPr>
        <w:t xml:space="preserve"> Адрес электронной почты: </w:t>
      </w:r>
      <w:r w:rsidR="00600FE6">
        <w:rPr>
          <w:rFonts w:ascii="Times New Roman" w:hAnsi="Times New Roman" w:cs="Times New Roman"/>
        </w:rPr>
        <w:t xml:space="preserve"> _</w:t>
      </w:r>
      <w:r w:rsidR="004758BF" w:rsidRPr="006C0529">
        <w:rPr>
          <w:rFonts w:ascii="Times New Roman" w:hAnsi="Times New Roman" w:cs="Times New Roman"/>
        </w:rPr>
        <w:t>_____</w:t>
      </w:r>
      <w:r w:rsidRPr="006C0529">
        <w:rPr>
          <w:rFonts w:ascii="Times New Roman" w:hAnsi="Times New Roman" w:cs="Times New Roman"/>
        </w:rPr>
        <w:t>__________________________________________________________________________</w:t>
      </w:r>
      <w:r w:rsidR="002502DD" w:rsidRPr="006C0529">
        <w:rPr>
          <w:rFonts w:ascii="Times New Roman" w:hAnsi="Times New Roman" w:cs="Times New Roman"/>
        </w:rPr>
        <w:t>_______________</w:t>
      </w:r>
    </w:p>
    <w:p w:rsidR="004758BF" w:rsidRPr="006C12E8" w:rsidRDefault="003E257C" w:rsidP="006C12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529">
        <w:rPr>
          <w:rFonts w:ascii="Times New Roman" w:hAnsi="Times New Roman" w:cs="Times New Roman"/>
          <w:sz w:val="28"/>
          <w:szCs w:val="28"/>
        </w:rPr>
        <w:t xml:space="preserve">Прошу возместить затраты, понесенные в связи с организацией профессионального обучения </w:t>
      </w:r>
      <w:r w:rsidR="00896C80">
        <w:rPr>
          <w:rFonts w:ascii="Times New Roman" w:hAnsi="Times New Roman" w:cs="Times New Roman"/>
          <w:sz w:val="28"/>
          <w:szCs w:val="28"/>
        </w:rPr>
        <w:t>(</w:t>
      </w:r>
      <w:r w:rsidRPr="006C0529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="00896C80">
        <w:rPr>
          <w:rFonts w:ascii="Times New Roman" w:hAnsi="Times New Roman" w:cs="Times New Roman"/>
          <w:sz w:val="28"/>
          <w:szCs w:val="28"/>
        </w:rPr>
        <w:t>)</w:t>
      </w:r>
      <w:r w:rsidRPr="006C0529">
        <w:rPr>
          <w:rFonts w:ascii="Times New Roman" w:hAnsi="Times New Roman" w:cs="Times New Roman"/>
          <w:sz w:val="28"/>
          <w:szCs w:val="28"/>
        </w:rPr>
        <w:t xml:space="preserve"> работников предпенсионного возраста</w:t>
      </w:r>
      <w:r w:rsidR="00896C80">
        <w:rPr>
          <w:rFonts w:ascii="Times New Roman" w:hAnsi="Times New Roman" w:cs="Times New Roman"/>
          <w:sz w:val="28"/>
          <w:szCs w:val="28"/>
        </w:rPr>
        <w:t xml:space="preserve"> согласно списку</w:t>
      </w:r>
      <w:r w:rsidR="004758BF" w:rsidRPr="006C0529">
        <w:rPr>
          <w:rFonts w:ascii="Times New Roman" w:hAnsi="Times New Roman" w:cs="Times New Roman"/>
          <w:sz w:val="28"/>
          <w:szCs w:val="28"/>
        </w:rPr>
        <w:t>.</w:t>
      </w:r>
    </w:p>
    <w:p w:rsidR="003E257C" w:rsidRPr="006C0529" w:rsidRDefault="003E257C" w:rsidP="003E257C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0529">
        <w:rPr>
          <w:rFonts w:ascii="Times New Roman" w:hAnsi="Times New Roman" w:cs="Times New Roman"/>
          <w:b/>
          <w:sz w:val="20"/>
          <w:szCs w:val="20"/>
        </w:rPr>
        <w:t>Список работников предпенсионного</w:t>
      </w:r>
      <w:r w:rsidR="00896C80">
        <w:rPr>
          <w:rFonts w:ascii="Times New Roman" w:hAnsi="Times New Roman" w:cs="Times New Roman"/>
          <w:b/>
          <w:sz w:val="20"/>
          <w:szCs w:val="20"/>
        </w:rPr>
        <w:t xml:space="preserve"> возраста прошедших профессиональное обучение </w:t>
      </w:r>
      <w:r w:rsidR="00896C80" w:rsidRPr="00896C80">
        <w:rPr>
          <w:rFonts w:ascii="Times New Roman" w:hAnsi="Times New Roman" w:cs="Times New Roman"/>
          <w:b/>
          <w:sz w:val="20"/>
          <w:szCs w:val="20"/>
        </w:rPr>
        <w:t>(</w:t>
      </w:r>
      <w:r w:rsidR="00896C80">
        <w:rPr>
          <w:rFonts w:ascii="Times New Roman" w:hAnsi="Times New Roman" w:cs="Times New Roman"/>
          <w:b/>
          <w:sz w:val="20"/>
          <w:szCs w:val="20"/>
        </w:rPr>
        <w:t>дополнительное профессиональное образование</w:t>
      </w:r>
      <w:r w:rsidR="00896C80" w:rsidRPr="00896C80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851"/>
        <w:gridCol w:w="1276"/>
        <w:gridCol w:w="1559"/>
        <w:gridCol w:w="2551"/>
        <w:gridCol w:w="1843"/>
      </w:tblGrid>
      <w:tr w:rsidR="003E257C" w:rsidRPr="006C0529" w:rsidTr="00600FE6">
        <w:trPr>
          <w:trHeight w:val="849"/>
        </w:trPr>
        <w:tc>
          <w:tcPr>
            <w:tcW w:w="567" w:type="dxa"/>
            <w:hideMark/>
          </w:tcPr>
          <w:p w:rsidR="003E257C" w:rsidRPr="006C0529" w:rsidRDefault="003E2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052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3E257C" w:rsidRPr="006C0529" w:rsidRDefault="003E2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052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134" w:type="dxa"/>
            <w:hideMark/>
          </w:tcPr>
          <w:p w:rsidR="003E257C" w:rsidRPr="006C0529" w:rsidRDefault="003E2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0529">
              <w:rPr>
                <w:rFonts w:ascii="Times New Roman" w:hAnsi="Times New Roman" w:cs="Times New Roman"/>
                <w:sz w:val="18"/>
                <w:szCs w:val="18"/>
              </w:rPr>
              <w:t>Ф.И.О. работника</w:t>
            </w:r>
          </w:p>
        </w:tc>
        <w:tc>
          <w:tcPr>
            <w:tcW w:w="851" w:type="dxa"/>
            <w:hideMark/>
          </w:tcPr>
          <w:p w:rsidR="003E257C" w:rsidRPr="006C0529" w:rsidRDefault="003E2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</w:pPr>
            <w:r w:rsidRPr="006C052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СНИЛС</w:t>
            </w:r>
          </w:p>
        </w:tc>
        <w:tc>
          <w:tcPr>
            <w:tcW w:w="1276" w:type="dxa"/>
            <w:hideMark/>
          </w:tcPr>
          <w:p w:rsidR="003E257C" w:rsidRPr="006C0529" w:rsidRDefault="003E2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052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hideMark/>
          </w:tcPr>
          <w:p w:rsidR="003E257C" w:rsidRPr="006C0529" w:rsidRDefault="003E25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0529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</w:p>
          <w:p w:rsidR="003E257C" w:rsidRPr="006C0529" w:rsidRDefault="003E257C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29">
              <w:rPr>
                <w:rFonts w:ascii="Times New Roman" w:hAnsi="Times New Roman" w:cs="Times New Roman"/>
                <w:sz w:val="18"/>
                <w:szCs w:val="18"/>
              </w:rPr>
              <w:t>(специальность)</w:t>
            </w:r>
          </w:p>
          <w:p w:rsidR="003E257C" w:rsidRPr="006C0529" w:rsidRDefault="003E2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C0529">
              <w:rPr>
                <w:rFonts w:ascii="Times New Roman" w:hAnsi="Times New Roman" w:cs="Times New Roman"/>
                <w:sz w:val="18"/>
                <w:szCs w:val="18"/>
              </w:rPr>
              <w:t>работника</w:t>
            </w:r>
          </w:p>
        </w:tc>
        <w:tc>
          <w:tcPr>
            <w:tcW w:w="2551" w:type="dxa"/>
            <w:hideMark/>
          </w:tcPr>
          <w:p w:rsidR="003E257C" w:rsidRPr="006C0529" w:rsidRDefault="003E257C" w:rsidP="00896C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0529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профессий, по которы</w:t>
            </w:r>
            <w:r w:rsidR="00896C80">
              <w:rPr>
                <w:rFonts w:ascii="Times New Roman" w:hAnsi="Times New Roman" w:cs="Times New Roman"/>
                <w:sz w:val="18"/>
                <w:szCs w:val="18"/>
              </w:rPr>
              <w:t>м понесены затраты на проведение</w:t>
            </w:r>
            <w:r w:rsidRPr="006C05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6C80">
              <w:rPr>
                <w:rFonts w:ascii="Times New Roman" w:hAnsi="Times New Roman" w:cs="Times New Roman"/>
                <w:sz w:val="18"/>
                <w:szCs w:val="18"/>
              </w:rPr>
              <w:t>обучения (переобучения</w:t>
            </w:r>
            <w:r w:rsidRPr="006C05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96C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hideMark/>
          </w:tcPr>
          <w:p w:rsidR="003E257C" w:rsidRPr="006C0529" w:rsidRDefault="003E2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0529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учебного заведения, где организовано обучени</w:t>
            </w:r>
            <w:r w:rsidR="00896C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</w:tr>
      <w:tr w:rsidR="00D51622" w:rsidRPr="006C0529" w:rsidTr="00600FE6">
        <w:trPr>
          <w:trHeight w:val="270"/>
        </w:trPr>
        <w:tc>
          <w:tcPr>
            <w:tcW w:w="567" w:type="dxa"/>
          </w:tcPr>
          <w:p w:rsidR="00D51622" w:rsidRPr="006C0529" w:rsidRDefault="00D51622" w:rsidP="00D5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D51622" w:rsidRPr="006C0529" w:rsidRDefault="00D51622" w:rsidP="00D5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</w:tcPr>
          <w:p w:rsidR="00D51622" w:rsidRPr="006C0529" w:rsidRDefault="00D51622" w:rsidP="00D5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</w:tcPr>
          <w:p w:rsidR="00D51622" w:rsidRPr="006C0529" w:rsidRDefault="00D51622" w:rsidP="00D5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</w:tcPr>
          <w:p w:rsidR="00D51622" w:rsidRPr="006C0529" w:rsidRDefault="00D51622" w:rsidP="00D5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</w:tcPr>
          <w:p w:rsidR="00D51622" w:rsidRPr="006C0529" w:rsidRDefault="00D51622" w:rsidP="00D5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43" w:type="dxa"/>
          </w:tcPr>
          <w:p w:rsidR="00D51622" w:rsidRPr="006C0529" w:rsidRDefault="00D51622" w:rsidP="00D51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</w:tr>
      <w:tr w:rsidR="003E257C" w:rsidRPr="006C0529" w:rsidTr="00896C80">
        <w:trPr>
          <w:trHeight w:val="161"/>
        </w:trPr>
        <w:tc>
          <w:tcPr>
            <w:tcW w:w="567" w:type="dxa"/>
          </w:tcPr>
          <w:p w:rsidR="003E257C" w:rsidRPr="006C0529" w:rsidRDefault="003E2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3E257C" w:rsidRPr="006C0529" w:rsidRDefault="003E2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3E257C" w:rsidRPr="006C0529" w:rsidRDefault="003E2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3E257C" w:rsidRPr="006C0529" w:rsidRDefault="003E2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3E257C" w:rsidRPr="006C0529" w:rsidRDefault="003E2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</w:tcPr>
          <w:p w:rsidR="003E257C" w:rsidRPr="006C0529" w:rsidRDefault="003E25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3E257C" w:rsidRPr="006C0529" w:rsidRDefault="003E257C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4758BF" w:rsidRPr="006C0529" w:rsidRDefault="004758BF" w:rsidP="004758B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529">
        <w:rPr>
          <w:rFonts w:ascii="Times New Roman" w:hAnsi="Times New Roman" w:cs="Times New Roman"/>
          <w:sz w:val="28"/>
          <w:szCs w:val="28"/>
        </w:rPr>
        <w:t>К</w:t>
      </w:r>
      <w:r w:rsidR="004246AF">
        <w:rPr>
          <w:rFonts w:ascii="Times New Roman" w:hAnsi="Times New Roman" w:cs="Times New Roman"/>
          <w:sz w:val="28"/>
          <w:szCs w:val="28"/>
        </w:rPr>
        <w:t> </w:t>
      </w:r>
      <w:r w:rsidRPr="006C0529">
        <w:rPr>
          <w:rFonts w:ascii="Times New Roman" w:hAnsi="Times New Roman" w:cs="Times New Roman"/>
          <w:sz w:val="28"/>
          <w:szCs w:val="28"/>
        </w:rPr>
        <w:t>заявке прилагаются следующие документы:</w:t>
      </w:r>
    </w:p>
    <w:p w:rsidR="003E257C" w:rsidRPr="006C0529" w:rsidRDefault="003E257C" w:rsidP="00CC73D9">
      <w:pPr>
        <w:pStyle w:val="ConsPlusNormal"/>
        <w:jc w:val="both"/>
        <w:rPr>
          <w:szCs w:val="28"/>
        </w:rPr>
      </w:pPr>
      <w:r w:rsidRPr="006C0529">
        <w:rPr>
          <w:szCs w:val="28"/>
        </w:rPr>
        <w:t>1)</w:t>
      </w:r>
      <w:r w:rsidR="004246AF">
        <w:rPr>
          <w:szCs w:val="28"/>
        </w:rPr>
        <w:t> </w:t>
      </w:r>
      <w:r w:rsidRPr="006C0529">
        <w:rPr>
          <w:szCs w:val="28"/>
        </w:rPr>
        <w:t xml:space="preserve"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="00135FA4" w:rsidRPr="006C0529">
        <w:rPr>
          <w:szCs w:val="28"/>
        </w:rPr>
        <w:t xml:space="preserve">на первое число месяца, предшествующего месяцу, в котором представляется заявка </w:t>
      </w:r>
      <w:r w:rsidRPr="006C0529">
        <w:rPr>
          <w:szCs w:val="28"/>
        </w:rPr>
        <w:t>в 1 экз. на___л.</w:t>
      </w:r>
      <w:r w:rsidR="00135FA4" w:rsidRPr="006C0529">
        <w:rPr>
          <w:szCs w:val="28"/>
        </w:rPr>
        <w:t>;</w:t>
      </w:r>
    </w:p>
    <w:p w:rsidR="003E257C" w:rsidRPr="006C0529" w:rsidRDefault="003E257C" w:rsidP="00CC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529">
        <w:rPr>
          <w:rFonts w:ascii="Times New Roman" w:hAnsi="Times New Roman" w:cs="Times New Roman"/>
          <w:sz w:val="28"/>
          <w:szCs w:val="28"/>
        </w:rPr>
        <w:t>2)</w:t>
      </w:r>
      <w:r w:rsidR="004246AF">
        <w:rPr>
          <w:rFonts w:ascii="Times New Roman" w:hAnsi="Times New Roman" w:cs="Times New Roman"/>
          <w:sz w:val="28"/>
          <w:szCs w:val="28"/>
        </w:rPr>
        <w:t> </w:t>
      </w:r>
      <w:r w:rsidRPr="006C0529">
        <w:rPr>
          <w:rFonts w:ascii="Times New Roman" w:hAnsi="Times New Roman" w:cs="Times New Roman"/>
          <w:sz w:val="28"/>
          <w:szCs w:val="28"/>
        </w:rPr>
        <w:t>договор с образовательной организацией о предоставлении услуг по организации профессионального обучения</w:t>
      </w:r>
      <w:r w:rsidR="006C12E8">
        <w:rPr>
          <w:rFonts w:ascii="Times New Roman" w:hAnsi="Times New Roman" w:cs="Times New Roman"/>
          <w:sz w:val="28"/>
          <w:szCs w:val="28"/>
        </w:rPr>
        <w:t xml:space="preserve"> (дополнительного профессионального образования) в</w:t>
      </w:r>
      <w:r w:rsidRPr="006C0529">
        <w:rPr>
          <w:rFonts w:ascii="Times New Roman" w:hAnsi="Times New Roman" w:cs="Times New Roman"/>
          <w:sz w:val="28"/>
          <w:szCs w:val="28"/>
        </w:rPr>
        <w:t xml:space="preserve"> 1 экз. на___л.</w:t>
      </w:r>
      <w:r w:rsidR="00135FA4" w:rsidRPr="006C0529">
        <w:rPr>
          <w:rFonts w:ascii="Times New Roman" w:hAnsi="Times New Roman" w:cs="Times New Roman"/>
          <w:sz w:val="28"/>
          <w:szCs w:val="28"/>
        </w:rPr>
        <w:t>;</w:t>
      </w:r>
    </w:p>
    <w:p w:rsidR="003E257C" w:rsidRPr="006C0529" w:rsidRDefault="003E257C" w:rsidP="00CC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529">
        <w:rPr>
          <w:rFonts w:ascii="Times New Roman" w:hAnsi="Times New Roman" w:cs="Times New Roman"/>
          <w:sz w:val="28"/>
          <w:szCs w:val="28"/>
        </w:rPr>
        <w:t>3)</w:t>
      </w:r>
      <w:r w:rsidR="004246AF">
        <w:rPr>
          <w:rFonts w:ascii="Times New Roman" w:hAnsi="Times New Roman" w:cs="Times New Roman"/>
          <w:sz w:val="28"/>
          <w:szCs w:val="28"/>
        </w:rPr>
        <w:t> </w:t>
      </w:r>
      <w:r w:rsidRPr="006C0529">
        <w:rPr>
          <w:rFonts w:ascii="Times New Roman" w:hAnsi="Times New Roman" w:cs="Times New Roman"/>
          <w:sz w:val="28"/>
          <w:szCs w:val="28"/>
        </w:rPr>
        <w:t xml:space="preserve">лицензия на осуществление образовательной деятельности образовательной организации </w:t>
      </w:r>
      <w:r w:rsidR="006C12E8">
        <w:rPr>
          <w:rFonts w:ascii="Times New Roman" w:hAnsi="Times New Roman" w:cs="Times New Roman"/>
          <w:sz w:val="28"/>
          <w:szCs w:val="28"/>
        </w:rPr>
        <w:t xml:space="preserve">в </w:t>
      </w:r>
      <w:r w:rsidRPr="006C0529">
        <w:rPr>
          <w:rFonts w:ascii="Times New Roman" w:hAnsi="Times New Roman" w:cs="Times New Roman"/>
          <w:sz w:val="28"/>
          <w:szCs w:val="28"/>
        </w:rPr>
        <w:t>1 экз. на___л</w:t>
      </w:r>
      <w:r w:rsidR="00543B43">
        <w:rPr>
          <w:rFonts w:ascii="Times New Roman" w:hAnsi="Times New Roman" w:cs="Times New Roman"/>
          <w:sz w:val="28"/>
          <w:szCs w:val="28"/>
        </w:rPr>
        <w:t>.</w:t>
      </w:r>
      <w:r w:rsidRPr="006C0529">
        <w:rPr>
          <w:rFonts w:ascii="Times New Roman" w:hAnsi="Times New Roman" w:cs="Times New Roman"/>
          <w:sz w:val="28"/>
          <w:szCs w:val="28"/>
        </w:rPr>
        <w:t>;</w:t>
      </w:r>
    </w:p>
    <w:p w:rsidR="003E257C" w:rsidRPr="006C0529" w:rsidRDefault="003E257C" w:rsidP="00CC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529">
        <w:rPr>
          <w:rFonts w:ascii="Times New Roman" w:hAnsi="Times New Roman" w:cs="Times New Roman"/>
          <w:sz w:val="28"/>
          <w:szCs w:val="28"/>
        </w:rPr>
        <w:t>3)</w:t>
      </w:r>
      <w:r w:rsidR="004246AF">
        <w:rPr>
          <w:rFonts w:ascii="Times New Roman" w:hAnsi="Times New Roman" w:cs="Times New Roman"/>
          <w:sz w:val="28"/>
          <w:szCs w:val="28"/>
        </w:rPr>
        <w:t> </w:t>
      </w:r>
      <w:r w:rsidRPr="006C0529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полномочия руководителя юридического лица (выписка из протокола и (или) приказ о назначении) </w:t>
      </w:r>
      <w:r w:rsidR="006C12E8">
        <w:rPr>
          <w:rFonts w:ascii="Times New Roman" w:hAnsi="Times New Roman" w:cs="Times New Roman"/>
          <w:sz w:val="28"/>
          <w:szCs w:val="28"/>
        </w:rPr>
        <w:t xml:space="preserve">в </w:t>
      </w:r>
      <w:r w:rsidRPr="006C0529">
        <w:rPr>
          <w:rFonts w:ascii="Times New Roman" w:hAnsi="Times New Roman" w:cs="Times New Roman"/>
          <w:sz w:val="28"/>
          <w:szCs w:val="28"/>
        </w:rPr>
        <w:t>1 экз. на__л</w:t>
      </w:r>
      <w:r w:rsidR="00543B43">
        <w:rPr>
          <w:rFonts w:ascii="Times New Roman" w:hAnsi="Times New Roman" w:cs="Times New Roman"/>
          <w:sz w:val="28"/>
          <w:szCs w:val="28"/>
        </w:rPr>
        <w:t>.</w:t>
      </w:r>
      <w:r w:rsidRPr="006C0529">
        <w:rPr>
          <w:rFonts w:ascii="Times New Roman" w:hAnsi="Times New Roman" w:cs="Times New Roman"/>
          <w:sz w:val="28"/>
          <w:szCs w:val="28"/>
        </w:rPr>
        <w:t>;</w:t>
      </w:r>
    </w:p>
    <w:p w:rsidR="003E257C" w:rsidRPr="006C0529" w:rsidRDefault="003E257C" w:rsidP="00CC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529">
        <w:rPr>
          <w:rFonts w:ascii="Times New Roman" w:hAnsi="Times New Roman" w:cs="Times New Roman"/>
          <w:sz w:val="28"/>
          <w:szCs w:val="28"/>
        </w:rPr>
        <w:t>4)</w:t>
      </w:r>
      <w:r w:rsidR="004246AF">
        <w:rPr>
          <w:rFonts w:ascii="Times New Roman" w:hAnsi="Times New Roman" w:cs="Times New Roman"/>
          <w:sz w:val="28"/>
          <w:szCs w:val="28"/>
        </w:rPr>
        <w:t> </w:t>
      </w:r>
      <w:r w:rsidRPr="006C0529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 - копии страниц паспорта с личными данными, фотографией, местом регистрации </w:t>
      </w:r>
      <w:r w:rsidR="006C12E8">
        <w:rPr>
          <w:rFonts w:ascii="Times New Roman" w:hAnsi="Times New Roman" w:cs="Times New Roman"/>
          <w:sz w:val="28"/>
          <w:szCs w:val="28"/>
        </w:rPr>
        <w:t xml:space="preserve">в </w:t>
      </w:r>
      <w:r w:rsidRPr="006C0529">
        <w:rPr>
          <w:rFonts w:ascii="Times New Roman" w:hAnsi="Times New Roman" w:cs="Times New Roman"/>
          <w:sz w:val="28"/>
          <w:szCs w:val="28"/>
        </w:rPr>
        <w:t>1 экз. на__л</w:t>
      </w:r>
      <w:r w:rsidR="00543B43">
        <w:rPr>
          <w:rFonts w:ascii="Times New Roman" w:hAnsi="Times New Roman" w:cs="Times New Roman"/>
          <w:sz w:val="28"/>
          <w:szCs w:val="28"/>
        </w:rPr>
        <w:t>.</w:t>
      </w:r>
      <w:r w:rsidRPr="006C0529">
        <w:rPr>
          <w:rFonts w:ascii="Times New Roman" w:hAnsi="Times New Roman" w:cs="Times New Roman"/>
          <w:sz w:val="28"/>
          <w:szCs w:val="28"/>
        </w:rPr>
        <w:t>;</w:t>
      </w:r>
    </w:p>
    <w:p w:rsidR="003E257C" w:rsidRPr="006C0529" w:rsidRDefault="003E257C" w:rsidP="00CC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529">
        <w:rPr>
          <w:rFonts w:ascii="Times New Roman" w:hAnsi="Times New Roman" w:cs="Times New Roman"/>
          <w:sz w:val="28"/>
          <w:szCs w:val="28"/>
        </w:rPr>
        <w:t>5)</w:t>
      </w:r>
      <w:r w:rsidR="004246AF">
        <w:rPr>
          <w:rFonts w:ascii="Times New Roman" w:hAnsi="Times New Roman" w:cs="Times New Roman"/>
          <w:sz w:val="28"/>
          <w:szCs w:val="28"/>
        </w:rPr>
        <w:t> </w:t>
      </w:r>
      <w:r w:rsidRPr="006C0529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понесенные затраты, произведенные на </w:t>
      </w:r>
      <w:r w:rsidRPr="006C052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профессионального обучения </w:t>
      </w:r>
      <w:r w:rsidR="006C12E8">
        <w:rPr>
          <w:rFonts w:ascii="Times New Roman" w:hAnsi="Times New Roman" w:cs="Times New Roman"/>
          <w:sz w:val="28"/>
          <w:szCs w:val="28"/>
        </w:rPr>
        <w:t xml:space="preserve">(дополнительного профессионального образования) </w:t>
      </w:r>
      <w:r w:rsidRPr="006C0529">
        <w:rPr>
          <w:rFonts w:ascii="Times New Roman" w:hAnsi="Times New Roman" w:cs="Times New Roman"/>
          <w:sz w:val="28"/>
          <w:szCs w:val="28"/>
        </w:rPr>
        <w:t>работников предпенсионного возраста</w:t>
      </w:r>
      <w:r w:rsidR="0084576B">
        <w:rPr>
          <w:rFonts w:ascii="Times New Roman" w:hAnsi="Times New Roman" w:cs="Times New Roman"/>
          <w:sz w:val="28"/>
          <w:szCs w:val="28"/>
        </w:rPr>
        <w:t> </w:t>
      </w:r>
      <w:r w:rsidR="006C12E8">
        <w:rPr>
          <w:rFonts w:ascii="Times New Roman" w:hAnsi="Times New Roman" w:cs="Times New Roman"/>
          <w:sz w:val="28"/>
          <w:szCs w:val="28"/>
        </w:rPr>
        <w:t xml:space="preserve">в </w:t>
      </w:r>
      <w:r w:rsidRPr="006C0529">
        <w:rPr>
          <w:rFonts w:ascii="Times New Roman" w:hAnsi="Times New Roman" w:cs="Times New Roman"/>
          <w:sz w:val="28"/>
          <w:szCs w:val="28"/>
        </w:rPr>
        <w:t>1</w:t>
      </w:r>
      <w:r w:rsidR="0084576B">
        <w:rPr>
          <w:rFonts w:ascii="Times New Roman" w:hAnsi="Times New Roman" w:cs="Times New Roman"/>
          <w:sz w:val="28"/>
          <w:szCs w:val="28"/>
        </w:rPr>
        <w:t> </w:t>
      </w:r>
      <w:r w:rsidRPr="006C0529">
        <w:rPr>
          <w:rFonts w:ascii="Times New Roman" w:hAnsi="Times New Roman" w:cs="Times New Roman"/>
          <w:sz w:val="28"/>
          <w:szCs w:val="28"/>
        </w:rPr>
        <w:t>экз. на___л</w:t>
      </w:r>
      <w:r w:rsidR="00135FA4" w:rsidRPr="006C0529">
        <w:rPr>
          <w:rFonts w:ascii="Times New Roman" w:hAnsi="Times New Roman" w:cs="Times New Roman"/>
          <w:sz w:val="28"/>
          <w:szCs w:val="28"/>
        </w:rPr>
        <w:t>.;</w:t>
      </w:r>
    </w:p>
    <w:p w:rsidR="003E257C" w:rsidRPr="006C0529" w:rsidRDefault="003E257C" w:rsidP="00CC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529">
        <w:rPr>
          <w:rFonts w:ascii="Times New Roman" w:hAnsi="Times New Roman" w:cs="Times New Roman"/>
          <w:sz w:val="28"/>
          <w:szCs w:val="28"/>
        </w:rPr>
        <w:t>-</w:t>
      </w:r>
      <w:r w:rsidR="004246AF">
        <w:rPr>
          <w:rFonts w:ascii="Times New Roman" w:hAnsi="Times New Roman" w:cs="Times New Roman"/>
          <w:sz w:val="28"/>
          <w:szCs w:val="28"/>
        </w:rPr>
        <w:t> </w:t>
      </w:r>
      <w:r w:rsidRPr="006C0529">
        <w:rPr>
          <w:rFonts w:ascii="Times New Roman" w:hAnsi="Times New Roman" w:cs="Times New Roman"/>
          <w:sz w:val="28"/>
          <w:szCs w:val="28"/>
        </w:rPr>
        <w:t>акт приема</w:t>
      </w:r>
      <w:r w:rsidR="0084576B">
        <w:rPr>
          <w:rFonts w:ascii="Times New Roman" w:hAnsi="Times New Roman" w:cs="Times New Roman"/>
          <w:sz w:val="28"/>
          <w:szCs w:val="28"/>
        </w:rPr>
        <w:t> </w:t>
      </w:r>
      <w:r w:rsidRPr="006C0529">
        <w:rPr>
          <w:rFonts w:ascii="Times New Roman" w:hAnsi="Times New Roman" w:cs="Times New Roman"/>
          <w:sz w:val="28"/>
          <w:szCs w:val="28"/>
        </w:rPr>
        <w:t>-</w:t>
      </w:r>
      <w:r w:rsidR="0084576B">
        <w:rPr>
          <w:rFonts w:ascii="Times New Roman" w:hAnsi="Times New Roman" w:cs="Times New Roman"/>
          <w:sz w:val="28"/>
          <w:szCs w:val="28"/>
        </w:rPr>
        <w:t> </w:t>
      </w:r>
      <w:r w:rsidRPr="006C0529">
        <w:rPr>
          <w:rFonts w:ascii="Times New Roman" w:hAnsi="Times New Roman" w:cs="Times New Roman"/>
          <w:sz w:val="28"/>
          <w:szCs w:val="28"/>
        </w:rPr>
        <w:t xml:space="preserve">сдачи оказанных образовательной организацией услуг по профессиональному обучению </w:t>
      </w:r>
      <w:r w:rsidR="006C12E8">
        <w:rPr>
          <w:rFonts w:ascii="Times New Roman" w:hAnsi="Times New Roman" w:cs="Times New Roman"/>
          <w:sz w:val="28"/>
          <w:szCs w:val="28"/>
        </w:rPr>
        <w:t xml:space="preserve">(дополнительному профессиональному образованию) </w:t>
      </w:r>
      <w:r w:rsidRPr="006C0529">
        <w:rPr>
          <w:rFonts w:ascii="Times New Roman" w:hAnsi="Times New Roman" w:cs="Times New Roman"/>
          <w:sz w:val="28"/>
          <w:szCs w:val="28"/>
        </w:rPr>
        <w:t xml:space="preserve">со списком работников предпенсионного возраста, прошедших обучение </w:t>
      </w:r>
      <w:r w:rsidR="006C12E8">
        <w:rPr>
          <w:rFonts w:ascii="Times New Roman" w:hAnsi="Times New Roman" w:cs="Times New Roman"/>
          <w:sz w:val="28"/>
          <w:szCs w:val="28"/>
        </w:rPr>
        <w:t xml:space="preserve">в </w:t>
      </w:r>
      <w:r w:rsidRPr="006C0529">
        <w:rPr>
          <w:rFonts w:ascii="Times New Roman" w:hAnsi="Times New Roman" w:cs="Times New Roman"/>
          <w:sz w:val="28"/>
          <w:szCs w:val="28"/>
        </w:rPr>
        <w:t>1 экз. на___л</w:t>
      </w:r>
      <w:r w:rsidR="00135FA4" w:rsidRPr="006C0529">
        <w:rPr>
          <w:rFonts w:ascii="Times New Roman" w:hAnsi="Times New Roman" w:cs="Times New Roman"/>
          <w:sz w:val="28"/>
          <w:szCs w:val="28"/>
        </w:rPr>
        <w:t>.</w:t>
      </w:r>
      <w:r w:rsidRPr="006C0529">
        <w:rPr>
          <w:rFonts w:ascii="Times New Roman" w:hAnsi="Times New Roman" w:cs="Times New Roman"/>
          <w:sz w:val="28"/>
          <w:szCs w:val="28"/>
        </w:rPr>
        <w:t>;</w:t>
      </w:r>
    </w:p>
    <w:p w:rsidR="003E257C" w:rsidRPr="006C0529" w:rsidRDefault="003E257C" w:rsidP="00CC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529">
        <w:rPr>
          <w:rFonts w:ascii="Times New Roman" w:hAnsi="Times New Roman" w:cs="Times New Roman"/>
          <w:sz w:val="28"/>
          <w:szCs w:val="28"/>
        </w:rPr>
        <w:t>-</w:t>
      </w:r>
      <w:r w:rsidR="004246AF">
        <w:rPr>
          <w:rFonts w:ascii="Times New Roman" w:hAnsi="Times New Roman" w:cs="Times New Roman"/>
          <w:sz w:val="28"/>
          <w:szCs w:val="28"/>
        </w:rPr>
        <w:t> </w:t>
      </w:r>
      <w:r w:rsidRPr="006C0529">
        <w:rPr>
          <w:rFonts w:ascii="Times New Roman" w:hAnsi="Times New Roman" w:cs="Times New Roman"/>
          <w:sz w:val="28"/>
          <w:szCs w:val="28"/>
        </w:rPr>
        <w:t xml:space="preserve">документы, подтверждающие возникновение денежного обязательства получателя средств бюджета Забайкальского края, связанного с целевыми расходами за оказанные услуги по профессиональному обучению </w:t>
      </w:r>
      <w:r w:rsidR="006C12E8">
        <w:rPr>
          <w:rFonts w:ascii="Times New Roman" w:hAnsi="Times New Roman" w:cs="Times New Roman"/>
          <w:sz w:val="28"/>
          <w:szCs w:val="28"/>
        </w:rPr>
        <w:t xml:space="preserve">(дополнительному профессиональному образованию) </w:t>
      </w:r>
      <w:r w:rsidRPr="006C0529">
        <w:rPr>
          <w:rFonts w:ascii="Times New Roman" w:hAnsi="Times New Roman" w:cs="Times New Roman"/>
          <w:sz w:val="28"/>
          <w:szCs w:val="28"/>
        </w:rPr>
        <w:t>работников предпенсионного возраста (накладная и (или) акт приемки – передачи и (</w:t>
      </w:r>
      <w:r w:rsidR="006C12E8">
        <w:rPr>
          <w:rFonts w:ascii="Times New Roman" w:hAnsi="Times New Roman" w:cs="Times New Roman"/>
          <w:sz w:val="28"/>
          <w:szCs w:val="28"/>
        </w:rPr>
        <w:t>или) счет – фактура), выполнение</w:t>
      </w:r>
      <w:r w:rsidRPr="006C0529">
        <w:rPr>
          <w:rFonts w:ascii="Times New Roman" w:hAnsi="Times New Roman" w:cs="Times New Roman"/>
          <w:sz w:val="28"/>
          <w:szCs w:val="28"/>
        </w:rPr>
        <w:t xml:space="preserve"> работ, оказание услуг (акт выполненных работ) (оказанных услуг) и (или) счет и (или) счет – фактура), платежные поручения, подтверждающие осуществление целевых расходов и др</w:t>
      </w:r>
      <w:r w:rsidR="004758BF" w:rsidRPr="006C0529">
        <w:rPr>
          <w:rFonts w:ascii="Times New Roman" w:hAnsi="Times New Roman" w:cs="Times New Roman"/>
          <w:sz w:val="28"/>
          <w:szCs w:val="28"/>
        </w:rPr>
        <w:t>.</w:t>
      </w:r>
      <w:r w:rsidRPr="006C0529">
        <w:rPr>
          <w:rFonts w:ascii="Times New Roman" w:hAnsi="Times New Roman" w:cs="Times New Roman"/>
          <w:sz w:val="28"/>
          <w:szCs w:val="28"/>
        </w:rPr>
        <w:t xml:space="preserve"> </w:t>
      </w:r>
      <w:r w:rsidR="006C12E8">
        <w:rPr>
          <w:rFonts w:ascii="Times New Roman" w:hAnsi="Times New Roman" w:cs="Times New Roman"/>
          <w:sz w:val="28"/>
          <w:szCs w:val="28"/>
        </w:rPr>
        <w:t xml:space="preserve">в </w:t>
      </w:r>
      <w:r w:rsidRPr="006C0529">
        <w:rPr>
          <w:rFonts w:ascii="Times New Roman" w:hAnsi="Times New Roman" w:cs="Times New Roman"/>
          <w:sz w:val="28"/>
          <w:szCs w:val="28"/>
        </w:rPr>
        <w:t>1 экз. на___л.;</w:t>
      </w:r>
    </w:p>
    <w:p w:rsidR="003E257C" w:rsidRPr="006C0529" w:rsidRDefault="003E257C" w:rsidP="00CC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529">
        <w:rPr>
          <w:rFonts w:ascii="Times New Roman" w:hAnsi="Times New Roman" w:cs="Times New Roman"/>
          <w:sz w:val="28"/>
          <w:szCs w:val="28"/>
        </w:rPr>
        <w:t>-</w:t>
      </w:r>
      <w:r w:rsidR="004246AF">
        <w:rPr>
          <w:rFonts w:ascii="Times New Roman" w:hAnsi="Times New Roman" w:cs="Times New Roman"/>
          <w:sz w:val="28"/>
          <w:szCs w:val="28"/>
        </w:rPr>
        <w:t> </w:t>
      </w:r>
      <w:r w:rsidRPr="006C0529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(или) о квалификации на каждого работника, прошедшего профессиональное обучение </w:t>
      </w:r>
      <w:r w:rsidR="006C12E8">
        <w:rPr>
          <w:rFonts w:ascii="Times New Roman" w:hAnsi="Times New Roman" w:cs="Times New Roman"/>
          <w:sz w:val="28"/>
          <w:szCs w:val="28"/>
        </w:rPr>
        <w:t xml:space="preserve">в </w:t>
      </w:r>
      <w:r w:rsidRPr="006C0529">
        <w:rPr>
          <w:rFonts w:ascii="Times New Roman" w:hAnsi="Times New Roman" w:cs="Times New Roman"/>
          <w:sz w:val="28"/>
          <w:szCs w:val="28"/>
        </w:rPr>
        <w:t>1 экз. на___л.</w:t>
      </w:r>
    </w:p>
    <w:p w:rsidR="003E257C" w:rsidRPr="006C0529" w:rsidRDefault="003E257C" w:rsidP="00CC73D9">
      <w:pPr>
        <w:pStyle w:val="ConsPlusNonformat"/>
        <w:jc w:val="both"/>
        <w:rPr>
          <w:rFonts w:ascii="Times New Roman" w:hAnsi="Times New Roman" w:cs="Times New Roman"/>
        </w:rPr>
      </w:pPr>
    </w:p>
    <w:p w:rsidR="004758BF" w:rsidRPr="006C0529" w:rsidRDefault="004758BF" w:rsidP="00CC73D9">
      <w:pPr>
        <w:pStyle w:val="ConsPlusNonformat"/>
        <w:jc w:val="both"/>
        <w:rPr>
          <w:rFonts w:ascii="Times New Roman" w:hAnsi="Times New Roman" w:cs="Times New Roman"/>
        </w:rPr>
      </w:pPr>
      <w:r w:rsidRPr="006C0529">
        <w:rPr>
          <w:rFonts w:ascii="Times New Roman" w:hAnsi="Times New Roman" w:cs="Times New Roman"/>
          <w:sz w:val="28"/>
          <w:szCs w:val="28"/>
        </w:rPr>
        <w:t>Настоящим подтверждаю, что на дату подачи настоящей заявки</w:t>
      </w:r>
      <w:r w:rsidR="006C12E8">
        <w:rPr>
          <w:rFonts w:ascii="Times New Roman" w:hAnsi="Times New Roman" w:cs="Times New Roman"/>
          <w:sz w:val="28"/>
          <w:szCs w:val="28"/>
        </w:rPr>
        <w:t xml:space="preserve"> </w:t>
      </w:r>
      <w:r w:rsidRPr="006C0529">
        <w:rPr>
          <w:rFonts w:ascii="Times New Roman" w:hAnsi="Times New Roman" w:cs="Times New Roman"/>
        </w:rPr>
        <w:t>________________________________________________________________________</w:t>
      </w:r>
      <w:r w:rsidR="00600FE6">
        <w:rPr>
          <w:rFonts w:ascii="Times New Roman" w:hAnsi="Times New Roman" w:cs="Times New Roman"/>
        </w:rPr>
        <w:t>_______________________</w:t>
      </w:r>
      <w:r w:rsidRPr="006C0529">
        <w:rPr>
          <w:rFonts w:ascii="Times New Roman" w:hAnsi="Times New Roman" w:cs="Times New Roman"/>
        </w:rPr>
        <w:t>:</w:t>
      </w:r>
    </w:p>
    <w:p w:rsidR="004758BF" w:rsidRPr="006C0529" w:rsidRDefault="004758BF" w:rsidP="00CC73D9">
      <w:pPr>
        <w:pStyle w:val="ConsPlusNonformat"/>
        <w:jc w:val="both"/>
        <w:rPr>
          <w:rFonts w:ascii="Times New Roman" w:hAnsi="Times New Roman" w:cs="Times New Roman"/>
        </w:rPr>
      </w:pPr>
      <w:r w:rsidRPr="006C0529">
        <w:rPr>
          <w:rFonts w:ascii="Times New Roman" w:hAnsi="Times New Roman" w:cs="Times New Roman"/>
        </w:rPr>
        <w:t>(наименование юридического лица, Ф.И.О. индивидуального предпринимателя)</w:t>
      </w:r>
    </w:p>
    <w:p w:rsidR="004758BF" w:rsidRPr="006C0529" w:rsidRDefault="004758BF" w:rsidP="00CC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46AF">
        <w:rPr>
          <w:rFonts w:ascii="Times New Roman" w:hAnsi="Times New Roman" w:cs="Times New Roman"/>
          <w:sz w:val="28"/>
          <w:szCs w:val="28"/>
        </w:rPr>
        <w:t>1</w:t>
      </w:r>
      <w:r w:rsidRPr="006C0529">
        <w:rPr>
          <w:rFonts w:ascii="Times New Roman" w:hAnsi="Times New Roman" w:cs="Times New Roman"/>
          <w:sz w:val="28"/>
          <w:szCs w:val="28"/>
        </w:rPr>
        <w:t>)</w:t>
      </w:r>
      <w:r w:rsidR="004246AF">
        <w:rPr>
          <w:rFonts w:ascii="Times New Roman" w:hAnsi="Times New Roman" w:cs="Times New Roman"/>
          <w:sz w:val="28"/>
          <w:szCs w:val="28"/>
        </w:rPr>
        <w:t> </w:t>
      </w:r>
      <w:r w:rsidRPr="006C0529">
        <w:rPr>
          <w:rFonts w:ascii="Times New Roman" w:hAnsi="Times New Roman" w:cs="Times New Roman"/>
          <w:sz w:val="28"/>
          <w:szCs w:val="28"/>
        </w:rPr>
        <w:t xml:space="preserve">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6C0529">
        <w:rPr>
          <w:rFonts w:ascii="Times New Roman" w:hAnsi="Times New Roman" w:cs="Times New Roman"/>
          <w:b/>
          <w:sz w:val="28"/>
          <w:szCs w:val="28"/>
        </w:rPr>
        <w:t>отсутствуют;</w:t>
      </w:r>
    </w:p>
    <w:p w:rsidR="004758BF" w:rsidRPr="006C0529" w:rsidRDefault="004758BF" w:rsidP="00CC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529">
        <w:rPr>
          <w:rFonts w:ascii="Times New Roman" w:hAnsi="Times New Roman" w:cs="Times New Roman"/>
          <w:sz w:val="28"/>
          <w:szCs w:val="28"/>
        </w:rPr>
        <w:t>2)</w:t>
      </w:r>
      <w:r w:rsidR="004246AF">
        <w:rPr>
          <w:rFonts w:ascii="Times New Roman" w:hAnsi="Times New Roman" w:cs="Times New Roman"/>
          <w:sz w:val="28"/>
          <w:szCs w:val="28"/>
        </w:rPr>
        <w:t> </w:t>
      </w:r>
      <w:r w:rsidRPr="006C0529">
        <w:rPr>
          <w:rFonts w:ascii="Times New Roman" w:hAnsi="Times New Roman" w:cs="Times New Roman"/>
          <w:sz w:val="28"/>
          <w:szCs w:val="28"/>
        </w:rPr>
        <w:t>просроченная задолженность по возврату в бюджет Забайка</w:t>
      </w:r>
      <w:r w:rsidR="006C12E8">
        <w:rPr>
          <w:rFonts w:ascii="Times New Roman" w:hAnsi="Times New Roman" w:cs="Times New Roman"/>
          <w:sz w:val="28"/>
          <w:szCs w:val="28"/>
        </w:rPr>
        <w:t>льского края субсидий, бюджетных инвестиций, предоставленных</w:t>
      </w:r>
      <w:r w:rsidRPr="006C0529">
        <w:rPr>
          <w:rFonts w:ascii="Times New Roman" w:hAnsi="Times New Roman" w:cs="Times New Roman"/>
          <w:sz w:val="28"/>
          <w:szCs w:val="28"/>
        </w:rPr>
        <w:t xml:space="preserve">, в том числе в соответствии </w:t>
      </w:r>
      <w:r w:rsidR="006C12E8">
        <w:rPr>
          <w:rFonts w:ascii="Times New Roman" w:hAnsi="Times New Roman" w:cs="Times New Roman"/>
          <w:sz w:val="28"/>
          <w:szCs w:val="28"/>
        </w:rPr>
        <w:t>с иными правовыми актами, и иная</w:t>
      </w:r>
      <w:r w:rsidRPr="006C0529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перед бюджетом Забайкальского края </w:t>
      </w:r>
      <w:r w:rsidRPr="006C0529">
        <w:rPr>
          <w:rFonts w:ascii="Times New Roman" w:hAnsi="Times New Roman" w:cs="Times New Roman"/>
          <w:b/>
          <w:sz w:val="28"/>
          <w:szCs w:val="28"/>
        </w:rPr>
        <w:t>отсутствует</w:t>
      </w:r>
      <w:r w:rsidRPr="006C0529">
        <w:rPr>
          <w:rFonts w:ascii="Times New Roman" w:hAnsi="Times New Roman" w:cs="Times New Roman"/>
          <w:sz w:val="28"/>
          <w:szCs w:val="28"/>
        </w:rPr>
        <w:t>;</w:t>
      </w:r>
    </w:p>
    <w:p w:rsidR="004758BF" w:rsidRPr="006C0529" w:rsidRDefault="004758BF" w:rsidP="00CC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529">
        <w:rPr>
          <w:rFonts w:ascii="Times New Roman" w:hAnsi="Times New Roman" w:cs="Times New Roman"/>
          <w:sz w:val="28"/>
          <w:szCs w:val="28"/>
        </w:rPr>
        <w:t>3)</w:t>
      </w:r>
      <w:r w:rsidR="004246AF">
        <w:rPr>
          <w:rFonts w:ascii="Times New Roman" w:hAnsi="Times New Roman" w:cs="Times New Roman"/>
          <w:sz w:val="28"/>
          <w:szCs w:val="28"/>
        </w:rPr>
        <w:t> </w:t>
      </w:r>
      <w:r w:rsidRPr="006C0529">
        <w:rPr>
          <w:rFonts w:ascii="Times New Roman" w:hAnsi="Times New Roman" w:cs="Times New Roman"/>
          <w:sz w:val="28"/>
          <w:szCs w:val="28"/>
        </w:rPr>
        <w:t>в процессе реорганизации, ликвидации, банкротства</w:t>
      </w:r>
      <w:r w:rsidR="000A6A6D">
        <w:rPr>
          <w:rFonts w:ascii="Times New Roman" w:hAnsi="Times New Roman" w:cs="Times New Roman"/>
          <w:sz w:val="28"/>
          <w:szCs w:val="28"/>
        </w:rPr>
        <w:t xml:space="preserve"> </w:t>
      </w:r>
      <w:r w:rsidR="000A6A6D" w:rsidRPr="000A6A6D">
        <w:rPr>
          <w:rFonts w:ascii="Times New Roman" w:hAnsi="Times New Roman" w:cs="Times New Roman"/>
          <w:sz w:val="28"/>
          <w:szCs w:val="28"/>
        </w:rPr>
        <w:t>(а получатель субсидии индивидуальный предприниматель не прекратил свою деятельность)</w:t>
      </w:r>
      <w:r w:rsidRPr="006C0529">
        <w:rPr>
          <w:rFonts w:ascii="Times New Roman" w:hAnsi="Times New Roman" w:cs="Times New Roman"/>
          <w:sz w:val="28"/>
          <w:szCs w:val="28"/>
        </w:rPr>
        <w:t xml:space="preserve"> </w:t>
      </w:r>
      <w:r w:rsidR="000A6A6D">
        <w:rPr>
          <w:rFonts w:ascii="Times New Roman" w:hAnsi="Times New Roman" w:cs="Times New Roman"/>
          <w:b/>
          <w:sz w:val="28"/>
          <w:szCs w:val="28"/>
        </w:rPr>
        <w:t>не находит</w:t>
      </w:r>
      <w:r w:rsidRPr="006C0529">
        <w:rPr>
          <w:rFonts w:ascii="Times New Roman" w:hAnsi="Times New Roman" w:cs="Times New Roman"/>
          <w:b/>
          <w:sz w:val="28"/>
          <w:szCs w:val="28"/>
        </w:rPr>
        <w:t>ся</w:t>
      </w:r>
      <w:r w:rsidRPr="000A6A6D">
        <w:rPr>
          <w:rFonts w:ascii="Times New Roman" w:hAnsi="Times New Roman" w:cs="Times New Roman"/>
          <w:sz w:val="28"/>
          <w:szCs w:val="28"/>
        </w:rPr>
        <w:t>;</w:t>
      </w:r>
    </w:p>
    <w:p w:rsidR="004758BF" w:rsidRPr="006C0529" w:rsidRDefault="004758BF" w:rsidP="00CC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529">
        <w:rPr>
          <w:rFonts w:ascii="Times New Roman" w:hAnsi="Times New Roman" w:cs="Times New Roman"/>
          <w:sz w:val="28"/>
          <w:szCs w:val="28"/>
        </w:rPr>
        <w:t>4)</w:t>
      </w:r>
      <w:r w:rsidR="004246AF">
        <w:rPr>
          <w:rFonts w:ascii="Times New Roman" w:hAnsi="Times New Roman" w:cs="Times New Roman"/>
          <w:sz w:val="28"/>
          <w:szCs w:val="28"/>
        </w:rPr>
        <w:t> </w:t>
      </w:r>
      <w:r w:rsidRPr="006C0529">
        <w:rPr>
          <w:rFonts w:ascii="Times New Roman" w:hAnsi="Times New Roman" w:cs="Times New Roman"/>
          <w:b/>
          <w:sz w:val="28"/>
          <w:szCs w:val="28"/>
        </w:rPr>
        <w:t>не является</w:t>
      </w:r>
      <w:r w:rsidRPr="006C0529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758BF" w:rsidRPr="006C0529" w:rsidRDefault="004758BF" w:rsidP="00CC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529">
        <w:rPr>
          <w:rFonts w:ascii="Times New Roman" w:hAnsi="Times New Roman" w:cs="Times New Roman"/>
          <w:sz w:val="28"/>
          <w:szCs w:val="28"/>
        </w:rPr>
        <w:t>5)</w:t>
      </w:r>
      <w:r w:rsidR="004246AF">
        <w:rPr>
          <w:rFonts w:ascii="Times New Roman" w:hAnsi="Times New Roman" w:cs="Times New Roman"/>
          <w:sz w:val="28"/>
          <w:szCs w:val="28"/>
        </w:rPr>
        <w:t> </w:t>
      </w:r>
      <w:r w:rsidRPr="006C0529">
        <w:rPr>
          <w:rFonts w:ascii="Times New Roman" w:hAnsi="Times New Roman" w:cs="Times New Roman"/>
          <w:b/>
          <w:sz w:val="28"/>
          <w:szCs w:val="28"/>
        </w:rPr>
        <w:t>не получали</w:t>
      </w:r>
      <w:r w:rsidRPr="006C0529">
        <w:rPr>
          <w:rFonts w:ascii="Times New Roman" w:hAnsi="Times New Roman" w:cs="Times New Roman"/>
          <w:sz w:val="28"/>
          <w:szCs w:val="28"/>
        </w:rPr>
        <w:t xml:space="preserve"> средства из бюджета Забайкальского края в соответствии с иными нормативными правовыми актами, муниципальными правовыми актами на цели, указанные в </w:t>
      </w:r>
      <w:hyperlink r:id="rId8" w:anchor="P41" w:history="1">
        <w:r w:rsidRPr="006C0529">
          <w:rPr>
            <w:rStyle w:val="afff7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6C052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E257C" w:rsidRPr="006C0529" w:rsidRDefault="003E257C" w:rsidP="003E257C">
      <w:pPr>
        <w:pStyle w:val="ConsPlusNonformat"/>
        <w:jc w:val="right"/>
        <w:rPr>
          <w:rFonts w:ascii="Times New Roman" w:hAnsi="Times New Roman" w:cs="Times New Roman"/>
        </w:rPr>
      </w:pPr>
      <w:r w:rsidRPr="006C0529">
        <w:rPr>
          <w:rFonts w:ascii="Times New Roman" w:hAnsi="Times New Roman" w:cs="Times New Roman"/>
        </w:rPr>
        <w:t>________________________________________________________________</w:t>
      </w:r>
    </w:p>
    <w:p w:rsidR="003E257C" w:rsidRPr="006C0529" w:rsidRDefault="003E257C" w:rsidP="003E257C">
      <w:pPr>
        <w:pStyle w:val="ConsPlusNonformat"/>
        <w:jc w:val="right"/>
        <w:rPr>
          <w:rFonts w:ascii="Times New Roman" w:hAnsi="Times New Roman" w:cs="Times New Roman"/>
        </w:rPr>
      </w:pPr>
      <w:r w:rsidRPr="006C0529">
        <w:rPr>
          <w:rFonts w:ascii="Times New Roman" w:hAnsi="Times New Roman" w:cs="Times New Roman"/>
        </w:rPr>
        <w:t>(Ф.И.О. руководителя юридического лица               (подпись)</w:t>
      </w:r>
    </w:p>
    <w:p w:rsidR="003E257C" w:rsidRPr="006C0529" w:rsidRDefault="003E257C" w:rsidP="003E257C">
      <w:pPr>
        <w:pStyle w:val="ConsPlusNonformat"/>
        <w:jc w:val="right"/>
        <w:rPr>
          <w:rFonts w:ascii="Times New Roman" w:hAnsi="Times New Roman" w:cs="Times New Roman"/>
        </w:rPr>
      </w:pPr>
      <w:r w:rsidRPr="006C0529">
        <w:rPr>
          <w:rFonts w:ascii="Times New Roman" w:hAnsi="Times New Roman" w:cs="Times New Roman"/>
        </w:rPr>
        <w:t>или иного уполномоченного лица/</w:t>
      </w:r>
      <w:r w:rsidR="00600FE6">
        <w:rPr>
          <w:rFonts w:ascii="Times New Roman" w:hAnsi="Times New Roman" w:cs="Times New Roman"/>
        </w:rPr>
        <w:t xml:space="preserve"> </w:t>
      </w:r>
      <w:r w:rsidR="00720718">
        <w:rPr>
          <w:rFonts w:ascii="Times New Roman" w:hAnsi="Times New Roman" w:cs="Times New Roman"/>
        </w:rPr>
        <w:t>индивидуального предпринимателя</w:t>
      </w:r>
      <w:r w:rsidRPr="006C0529">
        <w:rPr>
          <w:rFonts w:ascii="Times New Roman" w:hAnsi="Times New Roman" w:cs="Times New Roman"/>
        </w:rPr>
        <w:t>)</w:t>
      </w:r>
    </w:p>
    <w:p w:rsidR="00267CF1" w:rsidRDefault="003E257C" w:rsidP="00600FE6">
      <w:pPr>
        <w:pStyle w:val="ConsPlusNonformat"/>
        <w:jc w:val="center"/>
        <w:rPr>
          <w:szCs w:val="28"/>
        </w:rPr>
      </w:pPr>
      <w:r w:rsidRPr="006C0529">
        <w:rPr>
          <w:rFonts w:ascii="Times New Roman" w:hAnsi="Times New Roman" w:cs="Times New Roman"/>
        </w:rPr>
        <w:t>Дата</w:t>
      </w:r>
      <w:r w:rsidR="00600FE6">
        <w:rPr>
          <w:rFonts w:ascii="Times New Roman" w:hAnsi="Times New Roman" w:cs="Times New Roman"/>
        </w:rPr>
        <w:t xml:space="preserve">                                 </w:t>
      </w:r>
      <w:r w:rsidR="00CB3D90" w:rsidRPr="006C0529">
        <w:rPr>
          <w:rFonts w:ascii="Times New Roman" w:hAnsi="Times New Roman" w:cs="Times New Roman"/>
        </w:rPr>
        <w:t>МП</w:t>
      </w:r>
      <w:r w:rsidR="00600FE6">
        <w:rPr>
          <w:rFonts w:ascii="Times New Roman" w:hAnsi="Times New Roman" w:cs="Times New Roman"/>
        </w:rPr>
        <w:t xml:space="preserve">         </w:t>
      </w:r>
      <w:r w:rsidR="00720718">
        <w:rPr>
          <w:rFonts w:ascii="Times New Roman" w:hAnsi="Times New Roman" w:cs="Times New Roman"/>
        </w:rPr>
        <w:t xml:space="preserve">(при </w:t>
      </w:r>
      <w:r w:rsidR="00720718">
        <w:rPr>
          <w:rFonts w:ascii="Times New Roman" w:hAnsi="Times New Roman" w:cs="Times New Roman"/>
        </w:rPr>
        <w:lastRenderedPageBreak/>
        <w:t>наличии)</w:t>
      </w:r>
      <w:r w:rsidR="00267CF1" w:rsidRPr="006C0529">
        <w:rPr>
          <w:szCs w:val="28"/>
        </w:rPr>
        <w:t>______</w:t>
      </w:r>
      <w:r w:rsidR="00267CF1">
        <w:rPr>
          <w:szCs w:val="28"/>
        </w:rPr>
        <w:t>___________________________</w:t>
      </w:r>
    </w:p>
    <w:sectPr w:rsidR="00267CF1" w:rsidSect="00995B19">
      <w:headerReference w:type="even" r:id="rId9"/>
      <w:headerReference w:type="default" r:id="rId10"/>
      <w:pgSz w:w="11904" w:h="16836" w:code="9"/>
      <w:pgMar w:top="992" w:right="703" w:bottom="993" w:left="1559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9F" w:rsidRDefault="00AA3C9F" w:rsidP="00A003C5">
      <w:r>
        <w:separator/>
      </w:r>
    </w:p>
  </w:endnote>
  <w:endnote w:type="continuationSeparator" w:id="0">
    <w:p w:rsidR="00AA3C9F" w:rsidRDefault="00AA3C9F" w:rsidP="00A0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ungsuh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9F" w:rsidRDefault="00AA3C9F" w:rsidP="00A003C5">
      <w:r>
        <w:separator/>
      </w:r>
    </w:p>
  </w:footnote>
  <w:footnote w:type="continuationSeparator" w:id="0">
    <w:p w:rsidR="00AA3C9F" w:rsidRDefault="00AA3C9F" w:rsidP="00A0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55" w:rsidRDefault="00623A55">
    <w:pPr>
      <w:pStyle w:val="Style24"/>
      <w:widowControl/>
      <w:ind w:left="3926"/>
      <w:jc w:val="both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24</w:t>
    </w:r>
    <w:r>
      <w:rPr>
        <w:rStyle w:val="FontStyle43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55" w:rsidRDefault="00623A55">
    <w:pPr>
      <w:pStyle w:val="affc"/>
      <w:jc w:val="center"/>
    </w:pPr>
    <w:r w:rsidRPr="00CA49FF">
      <w:rPr>
        <w:rFonts w:ascii="Times New Roman" w:hAnsi="Times New Roman" w:cs="Times New Roman"/>
        <w:sz w:val="20"/>
        <w:szCs w:val="20"/>
      </w:rPr>
      <w:fldChar w:fldCharType="begin"/>
    </w:r>
    <w:r w:rsidRPr="00CA49F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CA49FF">
      <w:rPr>
        <w:rFonts w:ascii="Times New Roman" w:hAnsi="Times New Roman" w:cs="Times New Roman"/>
        <w:sz w:val="20"/>
        <w:szCs w:val="20"/>
      </w:rPr>
      <w:fldChar w:fldCharType="separate"/>
    </w:r>
    <w:r w:rsidR="0042037A">
      <w:rPr>
        <w:rFonts w:ascii="Times New Roman" w:hAnsi="Times New Roman" w:cs="Times New Roman"/>
        <w:noProof/>
        <w:sz w:val="20"/>
        <w:szCs w:val="20"/>
      </w:rPr>
      <w:t>2</w:t>
    </w:r>
    <w:r w:rsidRPr="00CA49FF">
      <w:rPr>
        <w:rFonts w:ascii="Times New Roman" w:hAnsi="Times New Roman" w:cs="Times New Roman"/>
        <w:sz w:val="20"/>
        <w:szCs w:val="20"/>
      </w:rPr>
      <w:fldChar w:fldCharType="end"/>
    </w:r>
  </w:p>
  <w:p w:rsidR="00623A55" w:rsidRDefault="00623A55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7C8"/>
    <w:multiLevelType w:val="multilevel"/>
    <w:tmpl w:val="88FA6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2160"/>
      </w:pPr>
      <w:rPr>
        <w:rFonts w:cs="Times New Roman" w:hint="default"/>
      </w:rPr>
    </w:lvl>
  </w:abstractNum>
  <w:abstractNum w:abstractNumId="1" w15:restartNumberingAfterBreak="0">
    <w:nsid w:val="130A1662"/>
    <w:multiLevelType w:val="hybridMultilevel"/>
    <w:tmpl w:val="0EB4966C"/>
    <w:lvl w:ilvl="0" w:tplc="E2765A0C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272274"/>
    <w:multiLevelType w:val="singleLevel"/>
    <w:tmpl w:val="03042E0E"/>
    <w:lvl w:ilvl="0">
      <w:start w:val="5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647532"/>
    <w:multiLevelType w:val="singleLevel"/>
    <w:tmpl w:val="B1F23E34"/>
    <w:lvl w:ilvl="0">
      <w:start w:val="6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DE7C2D"/>
    <w:multiLevelType w:val="hybridMultilevel"/>
    <w:tmpl w:val="0ACA63FE"/>
    <w:lvl w:ilvl="0" w:tplc="1EBC90A2">
      <w:start w:val="1"/>
      <w:numFmt w:val="decimal"/>
      <w:lvlText w:val="%1."/>
      <w:lvlJc w:val="left"/>
      <w:pPr>
        <w:ind w:left="1699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B5B1E43"/>
    <w:multiLevelType w:val="singleLevel"/>
    <w:tmpl w:val="55DEA668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0E7DF5"/>
    <w:multiLevelType w:val="singleLevel"/>
    <w:tmpl w:val="F3162D10"/>
    <w:lvl w:ilvl="0">
      <w:start w:val="3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60429E"/>
    <w:multiLevelType w:val="singleLevel"/>
    <w:tmpl w:val="D97E4D3A"/>
    <w:lvl w:ilvl="0">
      <w:start w:val="9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D307061"/>
    <w:multiLevelType w:val="singleLevel"/>
    <w:tmpl w:val="053AF3C4"/>
    <w:lvl w:ilvl="0">
      <w:start w:val="9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F745FC3"/>
    <w:multiLevelType w:val="singleLevel"/>
    <w:tmpl w:val="0ADABEC0"/>
    <w:lvl w:ilvl="0">
      <w:start w:val="6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0812599"/>
    <w:multiLevelType w:val="singleLevel"/>
    <w:tmpl w:val="153E45F2"/>
    <w:lvl w:ilvl="0">
      <w:start w:val="8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0C271BA"/>
    <w:multiLevelType w:val="singleLevel"/>
    <w:tmpl w:val="5696383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1F86B62"/>
    <w:multiLevelType w:val="hybridMultilevel"/>
    <w:tmpl w:val="C1C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3A446E"/>
    <w:multiLevelType w:val="singleLevel"/>
    <w:tmpl w:val="F6FE258C"/>
    <w:lvl w:ilvl="0">
      <w:start w:val="9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4C67933"/>
    <w:multiLevelType w:val="singleLevel"/>
    <w:tmpl w:val="F79473F4"/>
    <w:lvl w:ilvl="0">
      <w:start w:val="15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5BA02C8"/>
    <w:multiLevelType w:val="singleLevel"/>
    <w:tmpl w:val="BA1C46B0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2C3A60"/>
    <w:multiLevelType w:val="singleLevel"/>
    <w:tmpl w:val="487C233A"/>
    <w:lvl w:ilvl="0">
      <w:start w:val="17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DB34473"/>
    <w:multiLevelType w:val="singleLevel"/>
    <w:tmpl w:val="718EE96A"/>
    <w:lvl w:ilvl="0">
      <w:start w:val="3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29922D5"/>
    <w:multiLevelType w:val="singleLevel"/>
    <w:tmpl w:val="07EEA5D6"/>
    <w:lvl w:ilvl="0">
      <w:start w:val="12"/>
      <w:numFmt w:val="decimal"/>
      <w:lvlText w:val="3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657347"/>
    <w:multiLevelType w:val="singleLevel"/>
    <w:tmpl w:val="5BDC8554"/>
    <w:lvl w:ilvl="0">
      <w:start w:val="1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AC8206B"/>
    <w:multiLevelType w:val="singleLevel"/>
    <w:tmpl w:val="A8A8B54E"/>
    <w:lvl w:ilvl="0">
      <w:start w:val="16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C230D65"/>
    <w:multiLevelType w:val="singleLevel"/>
    <w:tmpl w:val="0100B01C"/>
    <w:lvl w:ilvl="0">
      <w:start w:val="13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ED62115"/>
    <w:multiLevelType w:val="singleLevel"/>
    <w:tmpl w:val="A4E21FF6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0952522"/>
    <w:multiLevelType w:val="singleLevel"/>
    <w:tmpl w:val="A48C270C"/>
    <w:lvl w:ilvl="0">
      <w:start w:val="7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8872E4"/>
    <w:multiLevelType w:val="singleLevel"/>
    <w:tmpl w:val="D0BE81A0"/>
    <w:lvl w:ilvl="0">
      <w:start w:val="5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88F25E4"/>
    <w:multiLevelType w:val="singleLevel"/>
    <w:tmpl w:val="9F949582"/>
    <w:lvl w:ilvl="0">
      <w:start w:val="2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8EC23E7"/>
    <w:multiLevelType w:val="singleLevel"/>
    <w:tmpl w:val="1FCAF264"/>
    <w:lvl w:ilvl="0">
      <w:start w:val="2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B7C7A7E"/>
    <w:multiLevelType w:val="multilevel"/>
    <w:tmpl w:val="88FA6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2160"/>
      </w:pPr>
      <w:rPr>
        <w:rFonts w:cs="Times New Roman" w:hint="default"/>
      </w:rPr>
    </w:lvl>
  </w:abstractNum>
  <w:abstractNum w:abstractNumId="28" w15:restartNumberingAfterBreak="0">
    <w:nsid w:val="62116E39"/>
    <w:multiLevelType w:val="singleLevel"/>
    <w:tmpl w:val="BF6C23AA"/>
    <w:lvl w:ilvl="0">
      <w:start w:val="11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23E297B"/>
    <w:multiLevelType w:val="singleLevel"/>
    <w:tmpl w:val="0674E02C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53D1A38"/>
    <w:multiLevelType w:val="singleLevel"/>
    <w:tmpl w:val="F2FC31E2"/>
    <w:lvl w:ilvl="0">
      <w:start w:val="12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94F4234"/>
    <w:multiLevelType w:val="singleLevel"/>
    <w:tmpl w:val="204C5456"/>
    <w:lvl w:ilvl="0">
      <w:start w:val="10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E917AFE"/>
    <w:multiLevelType w:val="multilevel"/>
    <w:tmpl w:val="88FA6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2160"/>
      </w:pPr>
      <w:rPr>
        <w:rFonts w:cs="Times New Roman" w:hint="default"/>
      </w:rPr>
    </w:lvl>
  </w:abstractNum>
  <w:abstractNum w:abstractNumId="33" w15:restartNumberingAfterBreak="0">
    <w:nsid w:val="6F4B64F1"/>
    <w:multiLevelType w:val="singleLevel"/>
    <w:tmpl w:val="6550151E"/>
    <w:lvl w:ilvl="0">
      <w:start w:val="11"/>
      <w:numFmt w:val="decimal"/>
      <w:lvlText w:val="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33B7DB3"/>
    <w:multiLevelType w:val="singleLevel"/>
    <w:tmpl w:val="0F7A173C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59E06FA"/>
    <w:multiLevelType w:val="singleLevel"/>
    <w:tmpl w:val="B96ABA0A"/>
    <w:lvl w:ilvl="0">
      <w:start w:val="18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85C2F34"/>
    <w:multiLevelType w:val="singleLevel"/>
    <w:tmpl w:val="18B429C4"/>
    <w:lvl w:ilvl="0">
      <w:start w:val="4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A124FEB"/>
    <w:multiLevelType w:val="hybridMultilevel"/>
    <w:tmpl w:val="5D7C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9C7964"/>
    <w:multiLevelType w:val="singleLevel"/>
    <w:tmpl w:val="96782372"/>
    <w:lvl w:ilvl="0">
      <w:start w:val="18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BCC1FB2"/>
    <w:multiLevelType w:val="singleLevel"/>
    <w:tmpl w:val="3EE2EC80"/>
    <w:lvl w:ilvl="0">
      <w:start w:val="12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DB56A09"/>
    <w:multiLevelType w:val="singleLevel"/>
    <w:tmpl w:val="340C3048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6"/>
  </w:num>
  <w:num w:numId="4">
    <w:abstractNumId w:val="31"/>
  </w:num>
  <w:num w:numId="5">
    <w:abstractNumId w:val="28"/>
  </w:num>
  <w:num w:numId="6">
    <w:abstractNumId w:val="21"/>
  </w:num>
  <w:num w:numId="7">
    <w:abstractNumId w:val="21"/>
    <w:lvlOverride w:ilvl="0">
      <w:lvl w:ilvl="0">
        <w:start w:val="13"/>
        <w:numFmt w:val="decimal"/>
        <w:lvlText w:val="1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38"/>
  </w:num>
  <w:num w:numId="10">
    <w:abstractNumId w:val="2"/>
  </w:num>
  <w:num w:numId="11">
    <w:abstractNumId w:val="7"/>
  </w:num>
  <w:num w:numId="12">
    <w:abstractNumId w:val="39"/>
  </w:num>
  <w:num w:numId="13">
    <w:abstractNumId w:val="22"/>
  </w:num>
  <w:num w:numId="14">
    <w:abstractNumId w:val="16"/>
  </w:num>
  <w:num w:numId="15">
    <w:abstractNumId w:val="35"/>
  </w:num>
  <w:num w:numId="16">
    <w:abstractNumId w:val="29"/>
  </w:num>
  <w:num w:numId="17">
    <w:abstractNumId w:val="25"/>
  </w:num>
  <w:num w:numId="18">
    <w:abstractNumId w:val="6"/>
  </w:num>
  <w:num w:numId="19">
    <w:abstractNumId w:val="10"/>
  </w:num>
  <w:num w:numId="20">
    <w:abstractNumId w:val="34"/>
  </w:num>
  <w:num w:numId="21">
    <w:abstractNumId w:val="34"/>
    <w:lvlOverride w:ilvl="0">
      <w:lvl w:ilvl="0">
        <w:start w:val="9"/>
        <w:numFmt w:val="decimal"/>
        <w:lvlText w:val="3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3"/>
  </w:num>
  <w:num w:numId="23">
    <w:abstractNumId w:val="18"/>
  </w:num>
  <w:num w:numId="24">
    <w:abstractNumId w:val="19"/>
  </w:num>
  <w:num w:numId="25">
    <w:abstractNumId w:val="14"/>
  </w:num>
  <w:num w:numId="26">
    <w:abstractNumId w:val="40"/>
  </w:num>
  <w:num w:numId="27">
    <w:abstractNumId w:val="26"/>
  </w:num>
  <w:num w:numId="28">
    <w:abstractNumId w:val="26"/>
    <w:lvlOverride w:ilvl="0">
      <w:lvl w:ilvl="0">
        <w:start w:val="2"/>
        <w:numFmt w:val="decimal"/>
        <w:lvlText w:val="4.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6"/>
    <w:lvlOverride w:ilvl="0">
      <w:lvl w:ilvl="0">
        <w:start w:val="2"/>
        <w:numFmt w:val="decimal"/>
        <w:lvlText w:val="4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24"/>
    <w:lvlOverride w:ilvl="0">
      <w:lvl w:ilvl="0">
        <w:start w:val="5"/>
        <w:numFmt w:val="decimal"/>
        <w:lvlText w:val="4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9"/>
  </w:num>
  <w:num w:numId="33">
    <w:abstractNumId w:val="13"/>
  </w:num>
  <w:num w:numId="34">
    <w:abstractNumId w:val="13"/>
    <w:lvlOverride w:ilvl="0">
      <w:lvl w:ilvl="0">
        <w:start w:val="9"/>
        <w:numFmt w:val="decimal"/>
        <w:lvlText w:val="5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0"/>
  </w:num>
  <w:num w:numId="36">
    <w:abstractNumId w:val="5"/>
  </w:num>
  <w:num w:numId="37">
    <w:abstractNumId w:val="17"/>
  </w:num>
  <w:num w:numId="38">
    <w:abstractNumId w:val="15"/>
  </w:num>
  <w:num w:numId="39">
    <w:abstractNumId w:val="3"/>
  </w:num>
  <w:num w:numId="40">
    <w:abstractNumId w:val="23"/>
  </w:num>
  <w:num w:numId="41">
    <w:abstractNumId w:val="23"/>
    <w:lvlOverride w:ilvl="0">
      <w:lvl w:ilvl="0">
        <w:start w:val="8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8"/>
  </w:num>
  <w:num w:numId="43">
    <w:abstractNumId w:val="11"/>
  </w:num>
  <w:num w:numId="44">
    <w:abstractNumId w:val="12"/>
  </w:num>
  <w:num w:numId="45">
    <w:abstractNumId w:val="0"/>
  </w:num>
  <w:num w:numId="46">
    <w:abstractNumId w:val="37"/>
  </w:num>
  <w:num w:numId="47">
    <w:abstractNumId w:val="3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hyphenationZone w:val="17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43"/>
    <w:rsid w:val="000006DB"/>
    <w:rsid w:val="00001E20"/>
    <w:rsid w:val="000028D8"/>
    <w:rsid w:val="0000621F"/>
    <w:rsid w:val="000074DD"/>
    <w:rsid w:val="000112AE"/>
    <w:rsid w:val="00016248"/>
    <w:rsid w:val="00020EEE"/>
    <w:rsid w:val="00021AB3"/>
    <w:rsid w:val="00023300"/>
    <w:rsid w:val="00027C2D"/>
    <w:rsid w:val="000314D5"/>
    <w:rsid w:val="000331D3"/>
    <w:rsid w:val="000346DC"/>
    <w:rsid w:val="000406E3"/>
    <w:rsid w:val="0004198E"/>
    <w:rsid w:val="00042B9B"/>
    <w:rsid w:val="000513C6"/>
    <w:rsid w:val="000519E3"/>
    <w:rsid w:val="00055A7A"/>
    <w:rsid w:val="0005709E"/>
    <w:rsid w:val="00060C64"/>
    <w:rsid w:val="00060CD0"/>
    <w:rsid w:val="00063E65"/>
    <w:rsid w:val="00077FBA"/>
    <w:rsid w:val="00080431"/>
    <w:rsid w:val="00084C88"/>
    <w:rsid w:val="0009002F"/>
    <w:rsid w:val="00090EA5"/>
    <w:rsid w:val="00091C47"/>
    <w:rsid w:val="00093909"/>
    <w:rsid w:val="00095D97"/>
    <w:rsid w:val="000A0280"/>
    <w:rsid w:val="000A0353"/>
    <w:rsid w:val="000A6A6D"/>
    <w:rsid w:val="000A7A7A"/>
    <w:rsid w:val="000B0FA1"/>
    <w:rsid w:val="000B1175"/>
    <w:rsid w:val="000B1A8B"/>
    <w:rsid w:val="000B29D3"/>
    <w:rsid w:val="000B2BC4"/>
    <w:rsid w:val="000B3A0A"/>
    <w:rsid w:val="000B67EF"/>
    <w:rsid w:val="000B6A44"/>
    <w:rsid w:val="000C1096"/>
    <w:rsid w:val="000C16D8"/>
    <w:rsid w:val="000C20B8"/>
    <w:rsid w:val="000C2743"/>
    <w:rsid w:val="000C31A7"/>
    <w:rsid w:val="000C4763"/>
    <w:rsid w:val="000C673B"/>
    <w:rsid w:val="000C6A37"/>
    <w:rsid w:val="000D3035"/>
    <w:rsid w:val="000D7C20"/>
    <w:rsid w:val="000E1B8D"/>
    <w:rsid w:val="000E2517"/>
    <w:rsid w:val="000E4895"/>
    <w:rsid w:val="000F0938"/>
    <w:rsid w:val="000F1BE4"/>
    <w:rsid w:val="000F26F1"/>
    <w:rsid w:val="000F365C"/>
    <w:rsid w:val="000F389D"/>
    <w:rsid w:val="000F5DB9"/>
    <w:rsid w:val="000F629B"/>
    <w:rsid w:val="0010792D"/>
    <w:rsid w:val="00121408"/>
    <w:rsid w:val="00123BCC"/>
    <w:rsid w:val="001263BD"/>
    <w:rsid w:val="00126FD1"/>
    <w:rsid w:val="001279F1"/>
    <w:rsid w:val="0013343C"/>
    <w:rsid w:val="001344EE"/>
    <w:rsid w:val="0013547C"/>
    <w:rsid w:val="00135FA4"/>
    <w:rsid w:val="0013721E"/>
    <w:rsid w:val="00137461"/>
    <w:rsid w:val="00142414"/>
    <w:rsid w:val="00143755"/>
    <w:rsid w:val="001463EF"/>
    <w:rsid w:val="00147457"/>
    <w:rsid w:val="00150797"/>
    <w:rsid w:val="00151E10"/>
    <w:rsid w:val="00152FB8"/>
    <w:rsid w:val="00155218"/>
    <w:rsid w:val="0015539E"/>
    <w:rsid w:val="00160178"/>
    <w:rsid w:val="00163AA7"/>
    <w:rsid w:val="00170B28"/>
    <w:rsid w:val="00173D30"/>
    <w:rsid w:val="00174780"/>
    <w:rsid w:val="00174AA8"/>
    <w:rsid w:val="0018165C"/>
    <w:rsid w:val="001827BD"/>
    <w:rsid w:val="00182C98"/>
    <w:rsid w:val="001857E3"/>
    <w:rsid w:val="00186A0D"/>
    <w:rsid w:val="00187278"/>
    <w:rsid w:val="001A10F9"/>
    <w:rsid w:val="001A4A40"/>
    <w:rsid w:val="001A5A33"/>
    <w:rsid w:val="001B2369"/>
    <w:rsid w:val="001B5C5E"/>
    <w:rsid w:val="001B611C"/>
    <w:rsid w:val="001B7890"/>
    <w:rsid w:val="001C0922"/>
    <w:rsid w:val="001C1853"/>
    <w:rsid w:val="001C1A20"/>
    <w:rsid w:val="001C6718"/>
    <w:rsid w:val="001D0553"/>
    <w:rsid w:val="001D11E5"/>
    <w:rsid w:val="001D2131"/>
    <w:rsid w:val="001D23CC"/>
    <w:rsid w:val="001D244E"/>
    <w:rsid w:val="001D5ED6"/>
    <w:rsid w:val="001D6934"/>
    <w:rsid w:val="001E5E6B"/>
    <w:rsid w:val="001F2F38"/>
    <w:rsid w:val="001F493C"/>
    <w:rsid w:val="001F5795"/>
    <w:rsid w:val="001F5E5F"/>
    <w:rsid w:val="001F5FBF"/>
    <w:rsid w:val="001F64D1"/>
    <w:rsid w:val="00203B8A"/>
    <w:rsid w:val="002075A8"/>
    <w:rsid w:val="002119C9"/>
    <w:rsid w:val="00211C27"/>
    <w:rsid w:val="002139C9"/>
    <w:rsid w:val="0021499D"/>
    <w:rsid w:val="00214C6A"/>
    <w:rsid w:val="00217F11"/>
    <w:rsid w:val="00223DB7"/>
    <w:rsid w:val="002248C4"/>
    <w:rsid w:val="0022564A"/>
    <w:rsid w:val="00227995"/>
    <w:rsid w:val="0023006C"/>
    <w:rsid w:val="00234F91"/>
    <w:rsid w:val="0023509C"/>
    <w:rsid w:val="00243EF1"/>
    <w:rsid w:val="00245E6D"/>
    <w:rsid w:val="002502DD"/>
    <w:rsid w:val="002520AF"/>
    <w:rsid w:val="0025416C"/>
    <w:rsid w:val="00260525"/>
    <w:rsid w:val="00261AD4"/>
    <w:rsid w:val="00261D37"/>
    <w:rsid w:val="002629A8"/>
    <w:rsid w:val="00266364"/>
    <w:rsid w:val="00266850"/>
    <w:rsid w:val="00266873"/>
    <w:rsid w:val="0026691E"/>
    <w:rsid w:val="00267CF1"/>
    <w:rsid w:val="00271B0F"/>
    <w:rsid w:val="002748C8"/>
    <w:rsid w:val="0027696A"/>
    <w:rsid w:val="0028082A"/>
    <w:rsid w:val="00281E71"/>
    <w:rsid w:val="0028318D"/>
    <w:rsid w:val="00284B2E"/>
    <w:rsid w:val="00285649"/>
    <w:rsid w:val="00285E37"/>
    <w:rsid w:val="00287496"/>
    <w:rsid w:val="0029013D"/>
    <w:rsid w:val="002958DA"/>
    <w:rsid w:val="0029597F"/>
    <w:rsid w:val="00296376"/>
    <w:rsid w:val="002A06DB"/>
    <w:rsid w:val="002A0ABE"/>
    <w:rsid w:val="002A1CB1"/>
    <w:rsid w:val="002A25D1"/>
    <w:rsid w:val="002A34D0"/>
    <w:rsid w:val="002A48B0"/>
    <w:rsid w:val="002A5CB6"/>
    <w:rsid w:val="002B5195"/>
    <w:rsid w:val="002B6FA9"/>
    <w:rsid w:val="002B76BD"/>
    <w:rsid w:val="002C1A9C"/>
    <w:rsid w:val="002C3CB3"/>
    <w:rsid w:val="002D15C1"/>
    <w:rsid w:val="002D2229"/>
    <w:rsid w:val="002D39A1"/>
    <w:rsid w:val="002E088F"/>
    <w:rsid w:val="002E3814"/>
    <w:rsid w:val="002E4A72"/>
    <w:rsid w:val="002F057B"/>
    <w:rsid w:val="002F0A87"/>
    <w:rsid w:val="002F2BE0"/>
    <w:rsid w:val="002F37C4"/>
    <w:rsid w:val="002F6DFD"/>
    <w:rsid w:val="003024E3"/>
    <w:rsid w:val="00303B56"/>
    <w:rsid w:val="00307057"/>
    <w:rsid w:val="00307D98"/>
    <w:rsid w:val="00311691"/>
    <w:rsid w:val="003158D9"/>
    <w:rsid w:val="00315DBC"/>
    <w:rsid w:val="00320957"/>
    <w:rsid w:val="003222E1"/>
    <w:rsid w:val="00322EF7"/>
    <w:rsid w:val="0033259E"/>
    <w:rsid w:val="00333CB0"/>
    <w:rsid w:val="00335244"/>
    <w:rsid w:val="00336BB5"/>
    <w:rsid w:val="00337D95"/>
    <w:rsid w:val="003452EF"/>
    <w:rsid w:val="00345C3D"/>
    <w:rsid w:val="00345D96"/>
    <w:rsid w:val="003461CA"/>
    <w:rsid w:val="00350477"/>
    <w:rsid w:val="00352079"/>
    <w:rsid w:val="00352807"/>
    <w:rsid w:val="00352C01"/>
    <w:rsid w:val="0035449E"/>
    <w:rsid w:val="00357743"/>
    <w:rsid w:val="00357C54"/>
    <w:rsid w:val="00372F4B"/>
    <w:rsid w:val="00374FA5"/>
    <w:rsid w:val="00377CF2"/>
    <w:rsid w:val="00382344"/>
    <w:rsid w:val="003850A6"/>
    <w:rsid w:val="00390223"/>
    <w:rsid w:val="003920CC"/>
    <w:rsid w:val="00392E29"/>
    <w:rsid w:val="003950C5"/>
    <w:rsid w:val="00395A52"/>
    <w:rsid w:val="003974EB"/>
    <w:rsid w:val="00397975"/>
    <w:rsid w:val="00397DB2"/>
    <w:rsid w:val="003A072C"/>
    <w:rsid w:val="003A09B6"/>
    <w:rsid w:val="003A1670"/>
    <w:rsid w:val="003A2C4C"/>
    <w:rsid w:val="003A52DC"/>
    <w:rsid w:val="003B06EF"/>
    <w:rsid w:val="003B20F7"/>
    <w:rsid w:val="003B37FE"/>
    <w:rsid w:val="003B7244"/>
    <w:rsid w:val="003D4675"/>
    <w:rsid w:val="003E010D"/>
    <w:rsid w:val="003E0B00"/>
    <w:rsid w:val="003E103E"/>
    <w:rsid w:val="003E11C6"/>
    <w:rsid w:val="003E257C"/>
    <w:rsid w:val="003E468B"/>
    <w:rsid w:val="003E7C78"/>
    <w:rsid w:val="003F00AF"/>
    <w:rsid w:val="003F3B85"/>
    <w:rsid w:val="003F60C3"/>
    <w:rsid w:val="00400D67"/>
    <w:rsid w:val="00406056"/>
    <w:rsid w:val="00406465"/>
    <w:rsid w:val="004101A9"/>
    <w:rsid w:val="00415EAE"/>
    <w:rsid w:val="00416847"/>
    <w:rsid w:val="0042037A"/>
    <w:rsid w:val="00420AFC"/>
    <w:rsid w:val="00422198"/>
    <w:rsid w:val="004246AF"/>
    <w:rsid w:val="00430E41"/>
    <w:rsid w:val="00433C1C"/>
    <w:rsid w:val="00435121"/>
    <w:rsid w:val="004351F7"/>
    <w:rsid w:val="00437274"/>
    <w:rsid w:val="004417B5"/>
    <w:rsid w:val="004452B5"/>
    <w:rsid w:val="004551F0"/>
    <w:rsid w:val="00461E1E"/>
    <w:rsid w:val="004632D4"/>
    <w:rsid w:val="004632DD"/>
    <w:rsid w:val="00464E45"/>
    <w:rsid w:val="00465F8A"/>
    <w:rsid w:val="004714FB"/>
    <w:rsid w:val="004758BF"/>
    <w:rsid w:val="004802AA"/>
    <w:rsid w:val="004818FC"/>
    <w:rsid w:val="00483065"/>
    <w:rsid w:val="0048494D"/>
    <w:rsid w:val="00486B39"/>
    <w:rsid w:val="00487B61"/>
    <w:rsid w:val="0049018E"/>
    <w:rsid w:val="00490DF6"/>
    <w:rsid w:val="00491524"/>
    <w:rsid w:val="00493F2E"/>
    <w:rsid w:val="004A0A98"/>
    <w:rsid w:val="004A144B"/>
    <w:rsid w:val="004A33AE"/>
    <w:rsid w:val="004A51D8"/>
    <w:rsid w:val="004A56B2"/>
    <w:rsid w:val="004B29D7"/>
    <w:rsid w:val="004B5170"/>
    <w:rsid w:val="004B576C"/>
    <w:rsid w:val="004C0CD5"/>
    <w:rsid w:val="004C0D3A"/>
    <w:rsid w:val="004C6494"/>
    <w:rsid w:val="004D582F"/>
    <w:rsid w:val="004D7298"/>
    <w:rsid w:val="004E2BC7"/>
    <w:rsid w:val="004E31B5"/>
    <w:rsid w:val="004F06B1"/>
    <w:rsid w:val="004F40EB"/>
    <w:rsid w:val="00501FA4"/>
    <w:rsid w:val="00506AF9"/>
    <w:rsid w:val="00506B75"/>
    <w:rsid w:val="00514455"/>
    <w:rsid w:val="00522E09"/>
    <w:rsid w:val="00522E85"/>
    <w:rsid w:val="00524245"/>
    <w:rsid w:val="0052449C"/>
    <w:rsid w:val="00525200"/>
    <w:rsid w:val="00526580"/>
    <w:rsid w:val="00526C61"/>
    <w:rsid w:val="005275C4"/>
    <w:rsid w:val="00533374"/>
    <w:rsid w:val="00533A5B"/>
    <w:rsid w:val="00534796"/>
    <w:rsid w:val="00535332"/>
    <w:rsid w:val="00543B43"/>
    <w:rsid w:val="00546E61"/>
    <w:rsid w:val="0054790F"/>
    <w:rsid w:val="00553BC5"/>
    <w:rsid w:val="00563432"/>
    <w:rsid w:val="00571C3B"/>
    <w:rsid w:val="005736B2"/>
    <w:rsid w:val="00575351"/>
    <w:rsid w:val="005768AA"/>
    <w:rsid w:val="00577D36"/>
    <w:rsid w:val="00582001"/>
    <w:rsid w:val="00585F44"/>
    <w:rsid w:val="0059141D"/>
    <w:rsid w:val="00594988"/>
    <w:rsid w:val="00594A7B"/>
    <w:rsid w:val="005960BC"/>
    <w:rsid w:val="00596512"/>
    <w:rsid w:val="00596580"/>
    <w:rsid w:val="005969A6"/>
    <w:rsid w:val="00597E16"/>
    <w:rsid w:val="005A4C65"/>
    <w:rsid w:val="005A54FB"/>
    <w:rsid w:val="005A57FE"/>
    <w:rsid w:val="005A5D54"/>
    <w:rsid w:val="005B15A1"/>
    <w:rsid w:val="005B282B"/>
    <w:rsid w:val="005B2EAC"/>
    <w:rsid w:val="005B77EE"/>
    <w:rsid w:val="005C034C"/>
    <w:rsid w:val="005C7514"/>
    <w:rsid w:val="005D151D"/>
    <w:rsid w:val="005D20FC"/>
    <w:rsid w:val="005D295E"/>
    <w:rsid w:val="005D4473"/>
    <w:rsid w:val="005D58C1"/>
    <w:rsid w:val="005D6294"/>
    <w:rsid w:val="005E031B"/>
    <w:rsid w:val="005E2011"/>
    <w:rsid w:val="005E334C"/>
    <w:rsid w:val="005E5DF7"/>
    <w:rsid w:val="005F2F73"/>
    <w:rsid w:val="005F59A5"/>
    <w:rsid w:val="005F61D6"/>
    <w:rsid w:val="005F7478"/>
    <w:rsid w:val="00600FE6"/>
    <w:rsid w:val="00607636"/>
    <w:rsid w:val="00610868"/>
    <w:rsid w:val="00613DFF"/>
    <w:rsid w:val="00614B90"/>
    <w:rsid w:val="00620DDA"/>
    <w:rsid w:val="006215F3"/>
    <w:rsid w:val="006233A8"/>
    <w:rsid w:val="006234D7"/>
    <w:rsid w:val="00623A55"/>
    <w:rsid w:val="00624B16"/>
    <w:rsid w:val="006251C8"/>
    <w:rsid w:val="00625671"/>
    <w:rsid w:val="00626A94"/>
    <w:rsid w:val="006306FD"/>
    <w:rsid w:val="00630800"/>
    <w:rsid w:val="006324AF"/>
    <w:rsid w:val="00635F1C"/>
    <w:rsid w:val="006415FA"/>
    <w:rsid w:val="006422B3"/>
    <w:rsid w:val="00644190"/>
    <w:rsid w:val="00645D85"/>
    <w:rsid w:val="00650FAC"/>
    <w:rsid w:val="006547B7"/>
    <w:rsid w:val="00655551"/>
    <w:rsid w:val="006559AE"/>
    <w:rsid w:val="00656334"/>
    <w:rsid w:val="006563C1"/>
    <w:rsid w:val="00656AAC"/>
    <w:rsid w:val="0066006C"/>
    <w:rsid w:val="0066066A"/>
    <w:rsid w:val="00663D59"/>
    <w:rsid w:val="00666D8C"/>
    <w:rsid w:val="00672244"/>
    <w:rsid w:val="006735CC"/>
    <w:rsid w:val="00673E66"/>
    <w:rsid w:val="00675866"/>
    <w:rsid w:val="00677395"/>
    <w:rsid w:val="00677B81"/>
    <w:rsid w:val="006801E3"/>
    <w:rsid w:val="00684055"/>
    <w:rsid w:val="006849B9"/>
    <w:rsid w:val="00691C9F"/>
    <w:rsid w:val="006925DC"/>
    <w:rsid w:val="00693D31"/>
    <w:rsid w:val="0069567C"/>
    <w:rsid w:val="006A18E4"/>
    <w:rsid w:val="006A512D"/>
    <w:rsid w:val="006A527B"/>
    <w:rsid w:val="006A53DA"/>
    <w:rsid w:val="006A62DE"/>
    <w:rsid w:val="006A75E7"/>
    <w:rsid w:val="006B65AF"/>
    <w:rsid w:val="006C0529"/>
    <w:rsid w:val="006C12E8"/>
    <w:rsid w:val="006D38A8"/>
    <w:rsid w:val="006D7A4C"/>
    <w:rsid w:val="006E1468"/>
    <w:rsid w:val="006E1530"/>
    <w:rsid w:val="006E2699"/>
    <w:rsid w:val="006E7920"/>
    <w:rsid w:val="006F1CCD"/>
    <w:rsid w:val="006F222C"/>
    <w:rsid w:val="006F322A"/>
    <w:rsid w:val="006F3A8B"/>
    <w:rsid w:val="00700CDE"/>
    <w:rsid w:val="00710956"/>
    <w:rsid w:val="00710A43"/>
    <w:rsid w:val="007133BA"/>
    <w:rsid w:val="00720718"/>
    <w:rsid w:val="00720936"/>
    <w:rsid w:val="00720F65"/>
    <w:rsid w:val="00722481"/>
    <w:rsid w:val="0072337A"/>
    <w:rsid w:val="00726519"/>
    <w:rsid w:val="0072756A"/>
    <w:rsid w:val="00732685"/>
    <w:rsid w:val="00741F38"/>
    <w:rsid w:val="0074429B"/>
    <w:rsid w:val="00744AB2"/>
    <w:rsid w:val="00745528"/>
    <w:rsid w:val="007465E6"/>
    <w:rsid w:val="007520A1"/>
    <w:rsid w:val="00753411"/>
    <w:rsid w:val="00753B19"/>
    <w:rsid w:val="00757F86"/>
    <w:rsid w:val="007616E3"/>
    <w:rsid w:val="007618DB"/>
    <w:rsid w:val="00761F46"/>
    <w:rsid w:val="00762C97"/>
    <w:rsid w:val="00763734"/>
    <w:rsid w:val="00767166"/>
    <w:rsid w:val="007701FD"/>
    <w:rsid w:val="0077026A"/>
    <w:rsid w:val="00770C2B"/>
    <w:rsid w:val="00771F42"/>
    <w:rsid w:val="007761AF"/>
    <w:rsid w:val="0077627E"/>
    <w:rsid w:val="00777988"/>
    <w:rsid w:val="00777FEB"/>
    <w:rsid w:val="00780386"/>
    <w:rsid w:val="00780E4F"/>
    <w:rsid w:val="00785387"/>
    <w:rsid w:val="00785C60"/>
    <w:rsid w:val="0079180E"/>
    <w:rsid w:val="00792919"/>
    <w:rsid w:val="00793106"/>
    <w:rsid w:val="00796D3A"/>
    <w:rsid w:val="00796DE2"/>
    <w:rsid w:val="007A5509"/>
    <w:rsid w:val="007A657B"/>
    <w:rsid w:val="007B2F5A"/>
    <w:rsid w:val="007B47B5"/>
    <w:rsid w:val="007C1104"/>
    <w:rsid w:val="007C174B"/>
    <w:rsid w:val="007C5ABE"/>
    <w:rsid w:val="007D2EBB"/>
    <w:rsid w:val="007D3946"/>
    <w:rsid w:val="007D4D3F"/>
    <w:rsid w:val="007D5E37"/>
    <w:rsid w:val="007D6FA7"/>
    <w:rsid w:val="007D7040"/>
    <w:rsid w:val="007D7141"/>
    <w:rsid w:val="007E0018"/>
    <w:rsid w:val="007E0437"/>
    <w:rsid w:val="007E2604"/>
    <w:rsid w:val="007E5EA1"/>
    <w:rsid w:val="007E6450"/>
    <w:rsid w:val="007E6489"/>
    <w:rsid w:val="007E7E49"/>
    <w:rsid w:val="007F2657"/>
    <w:rsid w:val="007F2D9C"/>
    <w:rsid w:val="007F3C9A"/>
    <w:rsid w:val="007F3E12"/>
    <w:rsid w:val="007F4B3E"/>
    <w:rsid w:val="007F69C2"/>
    <w:rsid w:val="00804779"/>
    <w:rsid w:val="008047FB"/>
    <w:rsid w:val="00805C73"/>
    <w:rsid w:val="008079D8"/>
    <w:rsid w:val="00812FB4"/>
    <w:rsid w:val="00813281"/>
    <w:rsid w:val="0081405A"/>
    <w:rsid w:val="00814423"/>
    <w:rsid w:val="00825775"/>
    <w:rsid w:val="00825BA0"/>
    <w:rsid w:val="00830A73"/>
    <w:rsid w:val="00830CAB"/>
    <w:rsid w:val="00833C71"/>
    <w:rsid w:val="00833EB6"/>
    <w:rsid w:val="008349ED"/>
    <w:rsid w:val="0083766D"/>
    <w:rsid w:val="008418FF"/>
    <w:rsid w:val="00844D19"/>
    <w:rsid w:val="0084576B"/>
    <w:rsid w:val="00851177"/>
    <w:rsid w:val="00852999"/>
    <w:rsid w:val="00852E18"/>
    <w:rsid w:val="008534FB"/>
    <w:rsid w:val="00856DB7"/>
    <w:rsid w:val="008577B2"/>
    <w:rsid w:val="00857971"/>
    <w:rsid w:val="00861411"/>
    <w:rsid w:val="00862040"/>
    <w:rsid w:val="0086271B"/>
    <w:rsid w:val="00862867"/>
    <w:rsid w:val="0086782F"/>
    <w:rsid w:val="0087009F"/>
    <w:rsid w:val="008728F3"/>
    <w:rsid w:val="00876165"/>
    <w:rsid w:val="008841A0"/>
    <w:rsid w:val="00884210"/>
    <w:rsid w:val="008853E7"/>
    <w:rsid w:val="008858B2"/>
    <w:rsid w:val="00886A42"/>
    <w:rsid w:val="00891A64"/>
    <w:rsid w:val="00891ECE"/>
    <w:rsid w:val="00894B48"/>
    <w:rsid w:val="00895872"/>
    <w:rsid w:val="00896C80"/>
    <w:rsid w:val="0089748B"/>
    <w:rsid w:val="008975A2"/>
    <w:rsid w:val="008A0E52"/>
    <w:rsid w:val="008A2C53"/>
    <w:rsid w:val="008A2FA1"/>
    <w:rsid w:val="008A4CFE"/>
    <w:rsid w:val="008A507F"/>
    <w:rsid w:val="008B0A96"/>
    <w:rsid w:val="008B4C15"/>
    <w:rsid w:val="008C11A7"/>
    <w:rsid w:val="008D3B75"/>
    <w:rsid w:val="008D5461"/>
    <w:rsid w:val="008D6DB2"/>
    <w:rsid w:val="008E0435"/>
    <w:rsid w:val="008E25C9"/>
    <w:rsid w:val="008E44F6"/>
    <w:rsid w:val="008F4C04"/>
    <w:rsid w:val="008F56EC"/>
    <w:rsid w:val="008F5F1B"/>
    <w:rsid w:val="008F76F6"/>
    <w:rsid w:val="0090528D"/>
    <w:rsid w:val="009073AC"/>
    <w:rsid w:val="00910608"/>
    <w:rsid w:val="00910934"/>
    <w:rsid w:val="00910F68"/>
    <w:rsid w:val="00913AC4"/>
    <w:rsid w:val="00915853"/>
    <w:rsid w:val="00916011"/>
    <w:rsid w:val="009218D4"/>
    <w:rsid w:val="0092308D"/>
    <w:rsid w:val="009239AF"/>
    <w:rsid w:val="00930842"/>
    <w:rsid w:val="00931E72"/>
    <w:rsid w:val="00935B62"/>
    <w:rsid w:val="00936264"/>
    <w:rsid w:val="00936C46"/>
    <w:rsid w:val="009371FF"/>
    <w:rsid w:val="00937ABC"/>
    <w:rsid w:val="009414DD"/>
    <w:rsid w:val="00941DC7"/>
    <w:rsid w:val="00944DA8"/>
    <w:rsid w:val="0094645B"/>
    <w:rsid w:val="009472D6"/>
    <w:rsid w:val="009504BB"/>
    <w:rsid w:val="00952491"/>
    <w:rsid w:val="009546D3"/>
    <w:rsid w:val="00956678"/>
    <w:rsid w:val="00956847"/>
    <w:rsid w:val="0095712A"/>
    <w:rsid w:val="00960FA7"/>
    <w:rsid w:val="009638D3"/>
    <w:rsid w:val="00963BC6"/>
    <w:rsid w:val="00963DAE"/>
    <w:rsid w:val="00964891"/>
    <w:rsid w:val="0096756A"/>
    <w:rsid w:val="00967DFE"/>
    <w:rsid w:val="009701F8"/>
    <w:rsid w:val="009705C5"/>
    <w:rsid w:val="00970BA5"/>
    <w:rsid w:val="00972A65"/>
    <w:rsid w:val="00974336"/>
    <w:rsid w:val="00974767"/>
    <w:rsid w:val="0097664D"/>
    <w:rsid w:val="009766D4"/>
    <w:rsid w:val="00984AF9"/>
    <w:rsid w:val="00986678"/>
    <w:rsid w:val="0099046C"/>
    <w:rsid w:val="00994A9F"/>
    <w:rsid w:val="00995B19"/>
    <w:rsid w:val="00995E7D"/>
    <w:rsid w:val="009A01C8"/>
    <w:rsid w:val="009A36DD"/>
    <w:rsid w:val="009A529A"/>
    <w:rsid w:val="009A6279"/>
    <w:rsid w:val="009B0193"/>
    <w:rsid w:val="009B2250"/>
    <w:rsid w:val="009B2754"/>
    <w:rsid w:val="009C43B1"/>
    <w:rsid w:val="009C5AE1"/>
    <w:rsid w:val="009C6CC8"/>
    <w:rsid w:val="009D3686"/>
    <w:rsid w:val="009D37E6"/>
    <w:rsid w:val="009D3D48"/>
    <w:rsid w:val="009D7496"/>
    <w:rsid w:val="009E0DA2"/>
    <w:rsid w:val="009E6E42"/>
    <w:rsid w:val="009E6FE3"/>
    <w:rsid w:val="009E782F"/>
    <w:rsid w:val="009F00EF"/>
    <w:rsid w:val="009F24B9"/>
    <w:rsid w:val="009F3176"/>
    <w:rsid w:val="009F31D0"/>
    <w:rsid w:val="009F513F"/>
    <w:rsid w:val="00A0014A"/>
    <w:rsid w:val="00A003C5"/>
    <w:rsid w:val="00A004D1"/>
    <w:rsid w:val="00A049C6"/>
    <w:rsid w:val="00A073F5"/>
    <w:rsid w:val="00A07D53"/>
    <w:rsid w:val="00A10070"/>
    <w:rsid w:val="00A1170E"/>
    <w:rsid w:val="00A12525"/>
    <w:rsid w:val="00A13FA2"/>
    <w:rsid w:val="00A17DBF"/>
    <w:rsid w:val="00A21DA6"/>
    <w:rsid w:val="00A224D9"/>
    <w:rsid w:val="00A235D8"/>
    <w:rsid w:val="00A301B8"/>
    <w:rsid w:val="00A30734"/>
    <w:rsid w:val="00A313AA"/>
    <w:rsid w:val="00A3312E"/>
    <w:rsid w:val="00A347F4"/>
    <w:rsid w:val="00A358C0"/>
    <w:rsid w:val="00A37B93"/>
    <w:rsid w:val="00A418A2"/>
    <w:rsid w:val="00A42486"/>
    <w:rsid w:val="00A424C3"/>
    <w:rsid w:val="00A425E8"/>
    <w:rsid w:val="00A43757"/>
    <w:rsid w:val="00A44A00"/>
    <w:rsid w:val="00A45E46"/>
    <w:rsid w:val="00A50DF4"/>
    <w:rsid w:val="00A5250E"/>
    <w:rsid w:val="00A528D1"/>
    <w:rsid w:val="00A600E1"/>
    <w:rsid w:val="00A61135"/>
    <w:rsid w:val="00A6483D"/>
    <w:rsid w:val="00A656EF"/>
    <w:rsid w:val="00A67724"/>
    <w:rsid w:val="00A7207A"/>
    <w:rsid w:val="00A721F3"/>
    <w:rsid w:val="00A72EDD"/>
    <w:rsid w:val="00A73397"/>
    <w:rsid w:val="00A802BE"/>
    <w:rsid w:val="00A80930"/>
    <w:rsid w:val="00A8215E"/>
    <w:rsid w:val="00A82433"/>
    <w:rsid w:val="00A82B79"/>
    <w:rsid w:val="00A82C56"/>
    <w:rsid w:val="00A86156"/>
    <w:rsid w:val="00A871F3"/>
    <w:rsid w:val="00A90B62"/>
    <w:rsid w:val="00A911DC"/>
    <w:rsid w:val="00A94E5F"/>
    <w:rsid w:val="00A973EC"/>
    <w:rsid w:val="00AA21BB"/>
    <w:rsid w:val="00AA295A"/>
    <w:rsid w:val="00AA3C9F"/>
    <w:rsid w:val="00AA6F6E"/>
    <w:rsid w:val="00AA7012"/>
    <w:rsid w:val="00AA7058"/>
    <w:rsid w:val="00AB3B72"/>
    <w:rsid w:val="00AB46ED"/>
    <w:rsid w:val="00AB7880"/>
    <w:rsid w:val="00AC206E"/>
    <w:rsid w:val="00AC3B8A"/>
    <w:rsid w:val="00AD21B5"/>
    <w:rsid w:val="00AD2556"/>
    <w:rsid w:val="00AD32C7"/>
    <w:rsid w:val="00AD6820"/>
    <w:rsid w:val="00AD717B"/>
    <w:rsid w:val="00AE3B4F"/>
    <w:rsid w:val="00AE3E82"/>
    <w:rsid w:val="00AE42CC"/>
    <w:rsid w:val="00AE498C"/>
    <w:rsid w:val="00AE5470"/>
    <w:rsid w:val="00AE6A8D"/>
    <w:rsid w:val="00AF288D"/>
    <w:rsid w:val="00B03E8F"/>
    <w:rsid w:val="00B1075D"/>
    <w:rsid w:val="00B16BE7"/>
    <w:rsid w:val="00B17905"/>
    <w:rsid w:val="00B224C2"/>
    <w:rsid w:val="00B24698"/>
    <w:rsid w:val="00B30168"/>
    <w:rsid w:val="00B30231"/>
    <w:rsid w:val="00B34BFD"/>
    <w:rsid w:val="00B350D9"/>
    <w:rsid w:val="00B353B5"/>
    <w:rsid w:val="00B35B3B"/>
    <w:rsid w:val="00B377CE"/>
    <w:rsid w:val="00B37873"/>
    <w:rsid w:val="00B403BC"/>
    <w:rsid w:val="00B42BBA"/>
    <w:rsid w:val="00B46FAD"/>
    <w:rsid w:val="00B50C0D"/>
    <w:rsid w:val="00B51294"/>
    <w:rsid w:val="00B55903"/>
    <w:rsid w:val="00B55B44"/>
    <w:rsid w:val="00B5617D"/>
    <w:rsid w:val="00B56C85"/>
    <w:rsid w:val="00B57B47"/>
    <w:rsid w:val="00B652AB"/>
    <w:rsid w:val="00B65695"/>
    <w:rsid w:val="00B67F57"/>
    <w:rsid w:val="00B71C66"/>
    <w:rsid w:val="00B72840"/>
    <w:rsid w:val="00B81936"/>
    <w:rsid w:val="00B82691"/>
    <w:rsid w:val="00B85AC4"/>
    <w:rsid w:val="00B85ECB"/>
    <w:rsid w:val="00B874EE"/>
    <w:rsid w:val="00B9026D"/>
    <w:rsid w:val="00B91621"/>
    <w:rsid w:val="00B91818"/>
    <w:rsid w:val="00B926AB"/>
    <w:rsid w:val="00B95D20"/>
    <w:rsid w:val="00B978BD"/>
    <w:rsid w:val="00BA00DD"/>
    <w:rsid w:val="00BA1066"/>
    <w:rsid w:val="00BA2BFD"/>
    <w:rsid w:val="00BA5F39"/>
    <w:rsid w:val="00BB14D9"/>
    <w:rsid w:val="00BB4A8E"/>
    <w:rsid w:val="00BB60AA"/>
    <w:rsid w:val="00BB7D7C"/>
    <w:rsid w:val="00BC2248"/>
    <w:rsid w:val="00BC70E3"/>
    <w:rsid w:val="00BC7EF4"/>
    <w:rsid w:val="00BD2EAF"/>
    <w:rsid w:val="00BD40A0"/>
    <w:rsid w:val="00BE058B"/>
    <w:rsid w:val="00BE173F"/>
    <w:rsid w:val="00BE26EF"/>
    <w:rsid w:val="00BE2E11"/>
    <w:rsid w:val="00BE6D48"/>
    <w:rsid w:val="00BF095A"/>
    <w:rsid w:val="00BF1FA6"/>
    <w:rsid w:val="00BF331E"/>
    <w:rsid w:val="00BF6E75"/>
    <w:rsid w:val="00C008E5"/>
    <w:rsid w:val="00C03565"/>
    <w:rsid w:val="00C045A0"/>
    <w:rsid w:val="00C06409"/>
    <w:rsid w:val="00C07B24"/>
    <w:rsid w:val="00C11357"/>
    <w:rsid w:val="00C13B78"/>
    <w:rsid w:val="00C2279B"/>
    <w:rsid w:val="00C237F5"/>
    <w:rsid w:val="00C25022"/>
    <w:rsid w:val="00C250E6"/>
    <w:rsid w:val="00C26074"/>
    <w:rsid w:val="00C3216B"/>
    <w:rsid w:val="00C330F2"/>
    <w:rsid w:val="00C33D3C"/>
    <w:rsid w:val="00C33FDC"/>
    <w:rsid w:val="00C34302"/>
    <w:rsid w:val="00C365A3"/>
    <w:rsid w:val="00C412D5"/>
    <w:rsid w:val="00C41835"/>
    <w:rsid w:val="00C47140"/>
    <w:rsid w:val="00C477A5"/>
    <w:rsid w:val="00C537D9"/>
    <w:rsid w:val="00C53A92"/>
    <w:rsid w:val="00C53D60"/>
    <w:rsid w:val="00C54492"/>
    <w:rsid w:val="00C5664D"/>
    <w:rsid w:val="00C568F6"/>
    <w:rsid w:val="00C60F84"/>
    <w:rsid w:val="00C61782"/>
    <w:rsid w:val="00C6365B"/>
    <w:rsid w:val="00C717A6"/>
    <w:rsid w:val="00C7616F"/>
    <w:rsid w:val="00C769EC"/>
    <w:rsid w:val="00C7730D"/>
    <w:rsid w:val="00C817F5"/>
    <w:rsid w:val="00C83CCD"/>
    <w:rsid w:val="00C840C2"/>
    <w:rsid w:val="00C87B69"/>
    <w:rsid w:val="00C9064D"/>
    <w:rsid w:val="00C90AEF"/>
    <w:rsid w:val="00C910A1"/>
    <w:rsid w:val="00C92725"/>
    <w:rsid w:val="00C93677"/>
    <w:rsid w:val="00C94529"/>
    <w:rsid w:val="00C94EC9"/>
    <w:rsid w:val="00C953C1"/>
    <w:rsid w:val="00C97391"/>
    <w:rsid w:val="00C97902"/>
    <w:rsid w:val="00C97F82"/>
    <w:rsid w:val="00CA2B26"/>
    <w:rsid w:val="00CA3F4A"/>
    <w:rsid w:val="00CA49FF"/>
    <w:rsid w:val="00CA6747"/>
    <w:rsid w:val="00CB0F29"/>
    <w:rsid w:val="00CB3D90"/>
    <w:rsid w:val="00CB4784"/>
    <w:rsid w:val="00CB6365"/>
    <w:rsid w:val="00CB7023"/>
    <w:rsid w:val="00CC084E"/>
    <w:rsid w:val="00CC36D5"/>
    <w:rsid w:val="00CC57C4"/>
    <w:rsid w:val="00CC5C2F"/>
    <w:rsid w:val="00CC73D9"/>
    <w:rsid w:val="00CD3375"/>
    <w:rsid w:val="00CD378A"/>
    <w:rsid w:val="00CE134A"/>
    <w:rsid w:val="00CE1F6D"/>
    <w:rsid w:val="00CE5E0B"/>
    <w:rsid w:val="00CE6BFB"/>
    <w:rsid w:val="00CF030D"/>
    <w:rsid w:val="00CF38BC"/>
    <w:rsid w:val="00CF5307"/>
    <w:rsid w:val="00CF7AA4"/>
    <w:rsid w:val="00CF7DC4"/>
    <w:rsid w:val="00D033B0"/>
    <w:rsid w:val="00D0453E"/>
    <w:rsid w:val="00D04546"/>
    <w:rsid w:val="00D102FA"/>
    <w:rsid w:val="00D10364"/>
    <w:rsid w:val="00D11076"/>
    <w:rsid w:val="00D112E1"/>
    <w:rsid w:val="00D13C1F"/>
    <w:rsid w:val="00D13D35"/>
    <w:rsid w:val="00D17BA5"/>
    <w:rsid w:val="00D17C61"/>
    <w:rsid w:val="00D25286"/>
    <w:rsid w:val="00D26F45"/>
    <w:rsid w:val="00D3192C"/>
    <w:rsid w:val="00D3230B"/>
    <w:rsid w:val="00D323C0"/>
    <w:rsid w:val="00D32A44"/>
    <w:rsid w:val="00D334E5"/>
    <w:rsid w:val="00D34541"/>
    <w:rsid w:val="00D34EF6"/>
    <w:rsid w:val="00D352F3"/>
    <w:rsid w:val="00D37446"/>
    <w:rsid w:val="00D43FD0"/>
    <w:rsid w:val="00D50BD8"/>
    <w:rsid w:val="00D51622"/>
    <w:rsid w:val="00D52917"/>
    <w:rsid w:val="00D62701"/>
    <w:rsid w:val="00D6291F"/>
    <w:rsid w:val="00D62A7D"/>
    <w:rsid w:val="00D70E3F"/>
    <w:rsid w:val="00D821F6"/>
    <w:rsid w:val="00D85350"/>
    <w:rsid w:val="00D87D45"/>
    <w:rsid w:val="00D93588"/>
    <w:rsid w:val="00D935E3"/>
    <w:rsid w:val="00D93BC2"/>
    <w:rsid w:val="00D94AA4"/>
    <w:rsid w:val="00DA0D56"/>
    <w:rsid w:val="00DA2FCA"/>
    <w:rsid w:val="00DA3AC4"/>
    <w:rsid w:val="00DA5A5C"/>
    <w:rsid w:val="00DA5C11"/>
    <w:rsid w:val="00DA6819"/>
    <w:rsid w:val="00DB1EA1"/>
    <w:rsid w:val="00DB4E5A"/>
    <w:rsid w:val="00DC00C3"/>
    <w:rsid w:val="00DC0D65"/>
    <w:rsid w:val="00DC12E9"/>
    <w:rsid w:val="00DC52E3"/>
    <w:rsid w:val="00DC68CF"/>
    <w:rsid w:val="00DD21B9"/>
    <w:rsid w:val="00DD320A"/>
    <w:rsid w:val="00DD6005"/>
    <w:rsid w:val="00DD73EA"/>
    <w:rsid w:val="00DE101D"/>
    <w:rsid w:val="00DF0F0D"/>
    <w:rsid w:val="00DF1622"/>
    <w:rsid w:val="00DF39CC"/>
    <w:rsid w:val="00DF6E1B"/>
    <w:rsid w:val="00DF7843"/>
    <w:rsid w:val="00E004A9"/>
    <w:rsid w:val="00E01983"/>
    <w:rsid w:val="00E01C2E"/>
    <w:rsid w:val="00E031A0"/>
    <w:rsid w:val="00E06039"/>
    <w:rsid w:val="00E101BF"/>
    <w:rsid w:val="00E10DDA"/>
    <w:rsid w:val="00E139B7"/>
    <w:rsid w:val="00E13D17"/>
    <w:rsid w:val="00E15B96"/>
    <w:rsid w:val="00E20703"/>
    <w:rsid w:val="00E22290"/>
    <w:rsid w:val="00E228F5"/>
    <w:rsid w:val="00E27160"/>
    <w:rsid w:val="00E30353"/>
    <w:rsid w:val="00E316A8"/>
    <w:rsid w:val="00E31A12"/>
    <w:rsid w:val="00E32212"/>
    <w:rsid w:val="00E3298D"/>
    <w:rsid w:val="00E33A74"/>
    <w:rsid w:val="00E34143"/>
    <w:rsid w:val="00E358FC"/>
    <w:rsid w:val="00E3784C"/>
    <w:rsid w:val="00E37BFF"/>
    <w:rsid w:val="00E42A68"/>
    <w:rsid w:val="00E42D6A"/>
    <w:rsid w:val="00E437BA"/>
    <w:rsid w:val="00E5000A"/>
    <w:rsid w:val="00E53323"/>
    <w:rsid w:val="00E54299"/>
    <w:rsid w:val="00E549B7"/>
    <w:rsid w:val="00E55A18"/>
    <w:rsid w:val="00E56887"/>
    <w:rsid w:val="00E56ED2"/>
    <w:rsid w:val="00E56F6C"/>
    <w:rsid w:val="00E61E9F"/>
    <w:rsid w:val="00E61EC3"/>
    <w:rsid w:val="00E720FC"/>
    <w:rsid w:val="00E7373F"/>
    <w:rsid w:val="00E74410"/>
    <w:rsid w:val="00E746B5"/>
    <w:rsid w:val="00E77CDF"/>
    <w:rsid w:val="00E8150B"/>
    <w:rsid w:val="00E81614"/>
    <w:rsid w:val="00E82823"/>
    <w:rsid w:val="00E906C3"/>
    <w:rsid w:val="00E91BA1"/>
    <w:rsid w:val="00E92853"/>
    <w:rsid w:val="00E939A1"/>
    <w:rsid w:val="00E93BC1"/>
    <w:rsid w:val="00E94165"/>
    <w:rsid w:val="00E94284"/>
    <w:rsid w:val="00E943C5"/>
    <w:rsid w:val="00E97CB4"/>
    <w:rsid w:val="00EA0824"/>
    <w:rsid w:val="00EA0BF0"/>
    <w:rsid w:val="00EA180A"/>
    <w:rsid w:val="00EA288F"/>
    <w:rsid w:val="00EA414F"/>
    <w:rsid w:val="00EA5F68"/>
    <w:rsid w:val="00EA6FF3"/>
    <w:rsid w:val="00EA70B0"/>
    <w:rsid w:val="00EB116C"/>
    <w:rsid w:val="00EB1A0B"/>
    <w:rsid w:val="00EB2822"/>
    <w:rsid w:val="00EB3016"/>
    <w:rsid w:val="00EB6F41"/>
    <w:rsid w:val="00EC180D"/>
    <w:rsid w:val="00ED131E"/>
    <w:rsid w:val="00ED170D"/>
    <w:rsid w:val="00ED2E3A"/>
    <w:rsid w:val="00ED5644"/>
    <w:rsid w:val="00EE0488"/>
    <w:rsid w:val="00EE4203"/>
    <w:rsid w:val="00EE48FF"/>
    <w:rsid w:val="00EE572E"/>
    <w:rsid w:val="00EE7025"/>
    <w:rsid w:val="00EF17FB"/>
    <w:rsid w:val="00EF3851"/>
    <w:rsid w:val="00EF3F6C"/>
    <w:rsid w:val="00EF4CDA"/>
    <w:rsid w:val="00EF792B"/>
    <w:rsid w:val="00EF7CE9"/>
    <w:rsid w:val="00F0263C"/>
    <w:rsid w:val="00F02779"/>
    <w:rsid w:val="00F06275"/>
    <w:rsid w:val="00F10FCA"/>
    <w:rsid w:val="00F12BFD"/>
    <w:rsid w:val="00F13C6C"/>
    <w:rsid w:val="00F144F3"/>
    <w:rsid w:val="00F17554"/>
    <w:rsid w:val="00F21A53"/>
    <w:rsid w:val="00F23F1D"/>
    <w:rsid w:val="00F31ECD"/>
    <w:rsid w:val="00F32888"/>
    <w:rsid w:val="00F3524B"/>
    <w:rsid w:val="00F367DF"/>
    <w:rsid w:val="00F4020A"/>
    <w:rsid w:val="00F448F6"/>
    <w:rsid w:val="00F47D6D"/>
    <w:rsid w:val="00F5117D"/>
    <w:rsid w:val="00F53ACC"/>
    <w:rsid w:val="00F54205"/>
    <w:rsid w:val="00F550A4"/>
    <w:rsid w:val="00F55D57"/>
    <w:rsid w:val="00F55D5B"/>
    <w:rsid w:val="00F56BC5"/>
    <w:rsid w:val="00F57F26"/>
    <w:rsid w:val="00F60A2A"/>
    <w:rsid w:val="00F6113D"/>
    <w:rsid w:val="00F63EB0"/>
    <w:rsid w:val="00F6467A"/>
    <w:rsid w:val="00F6538C"/>
    <w:rsid w:val="00F663DF"/>
    <w:rsid w:val="00F71D09"/>
    <w:rsid w:val="00F72271"/>
    <w:rsid w:val="00F80629"/>
    <w:rsid w:val="00F8298E"/>
    <w:rsid w:val="00F916EA"/>
    <w:rsid w:val="00F93A12"/>
    <w:rsid w:val="00FA2087"/>
    <w:rsid w:val="00FA4932"/>
    <w:rsid w:val="00FA7CA1"/>
    <w:rsid w:val="00FA7FAA"/>
    <w:rsid w:val="00FB0F3C"/>
    <w:rsid w:val="00FB14DE"/>
    <w:rsid w:val="00FB6A88"/>
    <w:rsid w:val="00FC0643"/>
    <w:rsid w:val="00FC1DAC"/>
    <w:rsid w:val="00FC2DFB"/>
    <w:rsid w:val="00FC3D43"/>
    <w:rsid w:val="00FC753B"/>
    <w:rsid w:val="00FC7676"/>
    <w:rsid w:val="00FD19A7"/>
    <w:rsid w:val="00FD1B94"/>
    <w:rsid w:val="00FD26D0"/>
    <w:rsid w:val="00FD650A"/>
    <w:rsid w:val="00FE01E4"/>
    <w:rsid w:val="00FE154A"/>
    <w:rsid w:val="00FE2D0B"/>
    <w:rsid w:val="00FE3004"/>
    <w:rsid w:val="00FE44FC"/>
    <w:rsid w:val="00FE5E39"/>
    <w:rsid w:val="00FF043C"/>
    <w:rsid w:val="00FF2099"/>
    <w:rsid w:val="00FF2B09"/>
    <w:rsid w:val="00FF2DEA"/>
    <w:rsid w:val="00FF4529"/>
    <w:rsid w:val="00FF4869"/>
    <w:rsid w:val="00FF5946"/>
    <w:rsid w:val="00FF60BC"/>
    <w:rsid w:val="00FF6A49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849F3B-D67A-4EE4-93A0-C4104E57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5D5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55D5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55D5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5D5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5D5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5D5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5D5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5D5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55D5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F55D5B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F55D5B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F55D5B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99"/>
    <w:rsid w:val="00F55D5B"/>
    <w:rPr>
      <w:rFonts w:ascii="Arial" w:hAnsi="Arial" w:cs="Arial"/>
      <w:b/>
      <w:bCs/>
      <w:color w:val="C0C0C0"/>
    </w:rPr>
  </w:style>
  <w:style w:type="character" w:customStyle="1" w:styleId="a8">
    <w:name w:val="Заголовок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9">
    <w:name w:val="Заголовок своего сообщения"/>
    <w:basedOn w:val="a3"/>
    <w:uiPriority w:val="99"/>
    <w:rsid w:val="00F55D5B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F55D5B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sid w:val="00F55D5B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a7"/>
    <w:next w:val="a"/>
    <w:uiPriority w:val="99"/>
    <w:rsid w:val="00F55D5B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F55D5B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F55D5B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F55D5B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F55D5B"/>
  </w:style>
  <w:style w:type="paragraph" w:customStyle="1" w:styleId="af1">
    <w:name w:val="Колонтитул (левый)"/>
    <w:basedOn w:val="af0"/>
    <w:next w:val="a"/>
    <w:uiPriority w:val="99"/>
    <w:rsid w:val="00F55D5B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F55D5B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F55D5B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F55D5B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uiPriority w:val="99"/>
    <w:rsid w:val="00F55D5B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uiPriority w:val="99"/>
    <w:rsid w:val="00F55D5B"/>
    <w:rPr>
      <w:rFonts w:cs="Times New Roman"/>
      <w:b/>
      <w:bCs/>
      <w:color w:val="000080"/>
    </w:rPr>
  </w:style>
  <w:style w:type="character" w:customStyle="1" w:styleId="af7">
    <w:name w:val="Не вступил в силу"/>
    <w:basedOn w:val="a3"/>
    <w:uiPriority w:val="99"/>
    <w:rsid w:val="00F55D5B"/>
    <w:rPr>
      <w:rFonts w:cs="Times New Roman"/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rsid w:val="00F55D5B"/>
    <w:pPr>
      <w:jc w:val="both"/>
    </w:pPr>
  </w:style>
  <w:style w:type="paragraph" w:customStyle="1" w:styleId="af9">
    <w:name w:val="Объект"/>
    <w:basedOn w:val="a"/>
    <w:next w:val="a"/>
    <w:uiPriority w:val="99"/>
    <w:rsid w:val="00F55D5B"/>
    <w:pPr>
      <w:jc w:val="both"/>
    </w:pPr>
    <w:rPr>
      <w:rFonts w:ascii="Times New Roman" w:hAnsi="Times New Roman" w:cs="Times New Roman"/>
    </w:rPr>
  </w:style>
  <w:style w:type="paragraph" w:customStyle="1" w:styleId="afa">
    <w:name w:val="Таблицы (моноширинный)"/>
    <w:basedOn w:val="a"/>
    <w:next w:val="a"/>
    <w:uiPriority w:val="99"/>
    <w:rsid w:val="00F55D5B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rsid w:val="00F55D5B"/>
    <w:pPr>
      <w:ind w:left="140"/>
    </w:pPr>
    <w:rPr>
      <w:rFonts w:ascii="Arial" w:hAnsi="Arial" w:cs="Arial"/>
    </w:rPr>
  </w:style>
  <w:style w:type="character" w:customStyle="1" w:styleId="afc">
    <w:name w:val="Опечатки"/>
    <w:uiPriority w:val="99"/>
    <w:rsid w:val="00F55D5B"/>
    <w:rPr>
      <w:color w:val="FF0000"/>
    </w:rPr>
  </w:style>
  <w:style w:type="paragraph" w:customStyle="1" w:styleId="afd">
    <w:name w:val="Переменная часть"/>
    <w:basedOn w:val="a6"/>
    <w:next w:val="a"/>
    <w:uiPriority w:val="99"/>
    <w:rsid w:val="00F55D5B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6"/>
    <w:next w:val="a"/>
    <w:uiPriority w:val="99"/>
    <w:rsid w:val="00F55D5B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rsid w:val="00F55D5B"/>
  </w:style>
  <w:style w:type="character" w:customStyle="1" w:styleId="aff0">
    <w:name w:val="Продолжение ссылки"/>
    <w:basedOn w:val="a4"/>
    <w:uiPriority w:val="99"/>
    <w:rsid w:val="00F55D5B"/>
    <w:rPr>
      <w:rFonts w:cs="Times New Roman"/>
      <w:b/>
      <w:bCs/>
      <w:color w:val="008000"/>
    </w:rPr>
  </w:style>
  <w:style w:type="paragraph" w:customStyle="1" w:styleId="aff1">
    <w:name w:val="Словарная статья"/>
    <w:basedOn w:val="a"/>
    <w:next w:val="a"/>
    <w:uiPriority w:val="99"/>
    <w:rsid w:val="00F55D5B"/>
    <w:pPr>
      <w:ind w:right="118"/>
      <w:jc w:val="both"/>
    </w:pPr>
  </w:style>
  <w:style w:type="character" w:customStyle="1" w:styleId="aff2">
    <w:name w:val="Сравнение редакций"/>
    <w:basedOn w:val="a3"/>
    <w:uiPriority w:val="99"/>
    <w:rsid w:val="00F55D5B"/>
    <w:rPr>
      <w:rFonts w:cs="Times New Roman"/>
      <w:b/>
      <w:bCs/>
      <w:color w:val="000080"/>
    </w:rPr>
  </w:style>
  <w:style w:type="character" w:customStyle="1" w:styleId="aff3">
    <w:name w:val="Сравнение редакций. Добавленный фрагмент"/>
    <w:uiPriority w:val="99"/>
    <w:rsid w:val="00F55D5B"/>
    <w:rPr>
      <w:color w:val="0000FF"/>
    </w:rPr>
  </w:style>
  <w:style w:type="character" w:customStyle="1" w:styleId="aff4">
    <w:name w:val="Сравнение редакций. Удаленный фрагмент"/>
    <w:uiPriority w:val="99"/>
    <w:rsid w:val="00F55D5B"/>
    <w:rPr>
      <w:strike/>
      <w:color w:val="808000"/>
    </w:rPr>
  </w:style>
  <w:style w:type="paragraph" w:customStyle="1" w:styleId="aff5">
    <w:name w:val="Текст (справка)"/>
    <w:basedOn w:val="a"/>
    <w:next w:val="a"/>
    <w:uiPriority w:val="99"/>
    <w:rsid w:val="00F55D5B"/>
    <w:pPr>
      <w:ind w:left="170" w:right="170"/>
    </w:pPr>
  </w:style>
  <w:style w:type="paragraph" w:customStyle="1" w:styleId="aff6">
    <w:name w:val="Текст в таблице"/>
    <w:basedOn w:val="af8"/>
    <w:next w:val="a"/>
    <w:uiPriority w:val="99"/>
    <w:rsid w:val="00F55D5B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  <w:rsid w:val="00F55D5B"/>
  </w:style>
  <w:style w:type="character" w:customStyle="1" w:styleId="aff8">
    <w:name w:val="Утратил силу"/>
    <w:basedOn w:val="a3"/>
    <w:uiPriority w:val="99"/>
    <w:rsid w:val="00F55D5B"/>
    <w:rPr>
      <w:rFonts w:cs="Times New Roman"/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uiPriority w:val="99"/>
    <w:rsid w:val="00F55D5B"/>
    <w:pPr>
      <w:jc w:val="center"/>
    </w:pPr>
  </w:style>
  <w:style w:type="paragraph" w:styleId="affa">
    <w:name w:val="Balloon Text"/>
    <w:basedOn w:val="a"/>
    <w:link w:val="affb"/>
    <w:uiPriority w:val="99"/>
    <w:semiHidden/>
    <w:unhideWhenUsed/>
    <w:rsid w:val="0095712A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locked/>
    <w:rsid w:val="0095712A"/>
    <w:rPr>
      <w:rFonts w:ascii="Tahoma" w:hAnsi="Tahoma" w:cs="Tahoma"/>
      <w:sz w:val="16"/>
      <w:szCs w:val="16"/>
    </w:rPr>
  </w:style>
  <w:style w:type="paragraph" w:styleId="affc">
    <w:name w:val="header"/>
    <w:aliases w:val="ВерхКолонтитул"/>
    <w:basedOn w:val="a"/>
    <w:link w:val="affd"/>
    <w:uiPriority w:val="99"/>
    <w:unhideWhenUsed/>
    <w:rsid w:val="00A003C5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aliases w:val="ВерхКолонтитул Знак"/>
    <w:basedOn w:val="a0"/>
    <w:link w:val="affc"/>
    <w:uiPriority w:val="99"/>
    <w:locked/>
    <w:rsid w:val="00A003C5"/>
    <w:rPr>
      <w:rFonts w:ascii="Arial" w:hAnsi="Arial" w:cs="Arial"/>
      <w:sz w:val="24"/>
      <w:szCs w:val="24"/>
    </w:rPr>
  </w:style>
  <w:style w:type="paragraph" w:styleId="affe">
    <w:name w:val="footer"/>
    <w:basedOn w:val="a"/>
    <w:link w:val="afff"/>
    <w:uiPriority w:val="99"/>
    <w:unhideWhenUsed/>
    <w:rsid w:val="00A003C5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a0"/>
    <w:link w:val="affe"/>
    <w:uiPriority w:val="99"/>
    <w:locked/>
    <w:rsid w:val="00A003C5"/>
    <w:rPr>
      <w:rFonts w:ascii="Arial" w:hAnsi="Arial" w:cs="Arial"/>
      <w:sz w:val="24"/>
      <w:szCs w:val="24"/>
    </w:rPr>
  </w:style>
  <w:style w:type="paragraph" w:styleId="afff0">
    <w:name w:val="List Paragraph"/>
    <w:basedOn w:val="a"/>
    <w:uiPriority w:val="34"/>
    <w:qFormat/>
    <w:rsid w:val="00E01C2E"/>
    <w:pPr>
      <w:ind w:left="720"/>
      <w:contextualSpacing/>
    </w:pPr>
  </w:style>
  <w:style w:type="paragraph" w:styleId="afff1">
    <w:name w:val="Body Text Indent"/>
    <w:basedOn w:val="a"/>
    <w:link w:val="afff2"/>
    <w:uiPriority w:val="99"/>
    <w:rsid w:val="0023509C"/>
    <w:pPr>
      <w:widowControl/>
      <w:autoSpaceDE/>
      <w:autoSpaceDN/>
      <w:adjustRightInd/>
      <w:spacing w:after="120"/>
      <w:ind w:left="283"/>
    </w:pPr>
    <w:rPr>
      <w:rFonts w:ascii="Calibri" w:hAnsi="Calibri" w:cs="Times New Roman"/>
    </w:rPr>
  </w:style>
  <w:style w:type="character" w:customStyle="1" w:styleId="afff2">
    <w:name w:val="Основной текст с отступом Знак"/>
    <w:basedOn w:val="a0"/>
    <w:link w:val="afff1"/>
    <w:uiPriority w:val="99"/>
    <w:locked/>
    <w:rsid w:val="0023509C"/>
    <w:rPr>
      <w:rFonts w:ascii="Calibri" w:hAnsi="Calibri" w:cs="Times New Roman"/>
      <w:sz w:val="24"/>
      <w:szCs w:val="24"/>
    </w:rPr>
  </w:style>
  <w:style w:type="paragraph" w:styleId="afff3">
    <w:name w:val="footnote text"/>
    <w:basedOn w:val="a"/>
    <w:link w:val="afff4"/>
    <w:uiPriority w:val="99"/>
    <w:semiHidden/>
    <w:unhideWhenUsed/>
    <w:rsid w:val="00E42A68"/>
    <w:rPr>
      <w:sz w:val="20"/>
      <w:szCs w:val="20"/>
    </w:rPr>
  </w:style>
  <w:style w:type="character" w:customStyle="1" w:styleId="afff4">
    <w:name w:val="Текст сноски Знак"/>
    <w:basedOn w:val="a0"/>
    <w:link w:val="afff3"/>
    <w:uiPriority w:val="99"/>
    <w:semiHidden/>
    <w:locked/>
    <w:rsid w:val="00E42A68"/>
    <w:rPr>
      <w:rFonts w:ascii="Arial" w:hAnsi="Arial" w:cs="Arial"/>
      <w:sz w:val="20"/>
      <w:szCs w:val="20"/>
    </w:rPr>
  </w:style>
  <w:style w:type="character" w:styleId="afff5">
    <w:name w:val="footnote reference"/>
    <w:basedOn w:val="a0"/>
    <w:uiPriority w:val="99"/>
    <w:semiHidden/>
    <w:unhideWhenUsed/>
    <w:rsid w:val="00E42A68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5275C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5275C4"/>
    <w:rPr>
      <w:rFonts w:ascii="Times New Roman" w:hAnsi="Times New Roman"/>
      <w:sz w:val="20"/>
      <w:lang w:val="x-none" w:eastAsia="en-US"/>
    </w:rPr>
  </w:style>
  <w:style w:type="paragraph" w:styleId="afff6">
    <w:name w:val="No Spacing"/>
    <w:uiPriority w:val="1"/>
    <w:qFormat/>
    <w:rsid w:val="00F21A53"/>
    <w:pPr>
      <w:spacing w:after="0" w:line="240" w:lineRule="auto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ConsPlusTitle">
    <w:name w:val="ConsPlusTitle"/>
    <w:rsid w:val="00771F4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tyle15">
    <w:name w:val="Style15"/>
    <w:basedOn w:val="a"/>
    <w:uiPriority w:val="99"/>
    <w:rsid w:val="00F12BFD"/>
    <w:pPr>
      <w:spacing w:line="281" w:lineRule="exact"/>
      <w:ind w:firstLine="547"/>
      <w:jc w:val="both"/>
    </w:pPr>
    <w:rPr>
      <w:rFonts w:ascii="Franklin Gothic Demi Cond" w:hAnsi="Franklin Gothic Demi Cond" w:cs="Times New Roman"/>
    </w:rPr>
  </w:style>
  <w:style w:type="paragraph" w:customStyle="1" w:styleId="Style16">
    <w:name w:val="Style16"/>
    <w:basedOn w:val="a"/>
    <w:uiPriority w:val="99"/>
    <w:rsid w:val="00F12BFD"/>
    <w:pPr>
      <w:spacing w:line="278" w:lineRule="exact"/>
      <w:ind w:firstLine="557"/>
      <w:jc w:val="both"/>
    </w:pPr>
    <w:rPr>
      <w:rFonts w:ascii="Franklin Gothic Demi Cond" w:hAnsi="Franklin Gothic Demi Cond" w:cs="Times New Roman"/>
    </w:rPr>
  </w:style>
  <w:style w:type="paragraph" w:customStyle="1" w:styleId="Style17">
    <w:name w:val="Style17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18">
    <w:name w:val="Style18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19">
    <w:name w:val="Style19"/>
    <w:basedOn w:val="a"/>
    <w:uiPriority w:val="99"/>
    <w:rsid w:val="00F12BFD"/>
    <w:pPr>
      <w:spacing w:line="283" w:lineRule="exact"/>
      <w:jc w:val="both"/>
    </w:pPr>
    <w:rPr>
      <w:rFonts w:ascii="Franklin Gothic Demi Cond" w:hAnsi="Franklin Gothic Demi Cond" w:cs="Times New Roman"/>
    </w:rPr>
  </w:style>
  <w:style w:type="paragraph" w:customStyle="1" w:styleId="Style20">
    <w:name w:val="Style20"/>
    <w:basedOn w:val="a"/>
    <w:uiPriority w:val="99"/>
    <w:rsid w:val="00F12BFD"/>
    <w:pPr>
      <w:spacing w:line="562" w:lineRule="exact"/>
      <w:ind w:firstLine="1570"/>
    </w:pPr>
    <w:rPr>
      <w:rFonts w:ascii="Franklin Gothic Demi Cond" w:hAnsi="Franklin Gothic Demi Cond" w:cs="Times New Roman"/>
    </w:rPr>
  </w:style>
  <w:style w:type="paragraph" w:customStyle="1" w:styleId="Style22">
    <w:name w:val="Style22"/>
    <w:basedOn w:val="a"/>
    <w:uiPriority w:val="99"/>
    <w:rsid w:val="00F12BFD"/>
    <w:pPr>
      <w:spacing w:line="283" w:lineRule="exact"/>
      <w:jc w:val="center"/>
    </w:pPr>
    <w:rPr>
      <w:rFonts w:ascii="Franklin Gothic Demi Cond" w:hAnsi="Franklin Gothic Demi Cond" w:cs="Times New Roman"/>
    </w:rPr>
  </w:style>
  <w:style w:type="paragraph" w:customStyle="1" w:styleId="Style23">
    <w:name w:val="Style23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24">
    <w:name w:val="Style24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25">
    <w:name w:val="Style25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26">
    <w:name w:val="Style26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27">
    <w:name w:val="Style27"/>
    <w:basedOn w:val="a"/>
    <w:uiPriority w:val="99"/>
    <w:rsid w:val="00F12BFD"/>
    <w:pPr>
      <w:spacing w:line="284" w:lineRule="exact"/>
      <w:ind w:firstLine="461"/>
      <w:jc w:val="both"/>
    </w:pPr>
    <w:rPr>
      <w:rFonts w:ascii="Franklin Gothic Demi Cond" w:hAnsi="Franklin Gothic Demi Cond" w:cs="Times New Roman"/>
    </w:rPr>
  </w:style>
  <w:style w:type="paragraph" w:customStyle="1" w:styleId="Style28">
    <w:name w:val="Style28"/>
    <w:basedOn w:val="a"/>
    <w:uiPriority w:val="99"/>
    <w:rsid w:val="00F12BFD"/>
    <w:pPr>
      <w:spacing w:line="283" w:lineRule="exact"/>
      <w:jc w:val="both"/>
    </w:pPr>
    <w:rPr>
      <w:rFonts w:ascii="Franklin Gothic Demi Cond" w:hAnsi="Franklin Gothic Demi Cond" w:cs="Times New Roman"/>
    </w:rPr>
  </w:style>
  <w:style w:type="paragraph" w:customStyle="1" w:styleId="Style29">
    <w:name w:val="Style29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30">
    <w:name w:val="Style30"/>
    <w:basedOn w:val="a"/>
    <w:uiPriority w:val="99"/>
    <w:rsid w:val="00F12BFD"/>
    <w:pPr>
      <w:spacing w:line="288" w:lineRule="exact"/>
      <w:ind w:hanging="571"/>
    </w:pPr>
    <w:rPr>
      <w:rFonts w:ascii="Franklin Gothic Demi Cond" w:hAnsi="Franklin Gothic Demi Cond" w:cs="Times New Roman"/>
    </w:rPr>
  </w:style>
  <w:style w:type="character" w:customStyle="1" w:styleId="FontStyle32">
    <w:name w:val="Font Style32"/>
    <w:basedOn w:val="a0"/>
    <w:uiPriority w:val="99"/>
    <w:rsid w:val="00F12BFD"/>
    <w:rPr>
      <w:rFonts w:ascii="Franklin Gothic Demi Cond" w:hAnsi="Franklin Gothic Demi Cond" w:cs="Franklin Gothic Demi Cond"/>
      <w:color w:val="000000"/>
      <w:spacing w:val="20"/>
      <w:sz w:val="16"/>
      <w:szCs w:val="16"/>
    </w:rPr>
  </w:style>
  <w:style w:type="character" w:customStyle="1" w:styleId="FontStyle38">
    <w:name w:val="Font Style38"/>
    <w:basedOn w:val="a0"/>
    <w:uiPriority w:val="99"/>
    <w:rsid w:val="00F12BF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basedOn w:val="a0"/>
    <w:uiPriority w:val="99"/>
    <w:rsid w:val="00F12BFD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41">
    <w:name w:val="Font Style41"/>
    <w:basedOn w:val="a0"/>
    <w:uiPriority w:val="99"/>
    <w:rsid w:val="00F12BF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2">
    <w:name w:val="Font Style42"/>
    <w:basedOn w:val="a0"/>
    <w:uiPriority w:val="99"/>
    <w:rsid w:val="00F12BF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3">
    <w:name w:val="Font Style43"/>
    <w:basedOn w:val="a0"/>
    <w:uiPriority w:val="99"/>
    <w:rsid w:val="00F12BF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44">
    <w:name w:val="Font Style44"/>
    <w:basedOn w:val="a0"/>
    <w:uiPriority w:val="99"/>
    <w:rsid w:val="00F12BFD"/>
    <w:rPr>
      <w:rFonts w:ascii="Gungsuh" w:eastAsia="Gungsuh" w:cs="Gungsuh"/>
      <w:b/>
      <w:bCs/>
      <w:color w:val="000000"/>
      <w:sz w:val="8"/>
      <w:szCs w:val="8"/>
    </w:rPr>
  </w:style>
  <w:style w:type="character" w:customStyle="1" w:styleId="FontStyle45">
    <w:name w:val="Font Style45"/>
    <w:basedOn w:val="a0"/>
    <w:uiPriority w:val="99"/>
    <w:rsid w:val="00F12BFD"/>
    <w:rPr>
      <w:rFonts w:ascii="Times New Roman" w:hAnsi="Times New Roman" w:cs="Times New Roman"/>
      <w:color w:val="000000"/>
      <w:sz w:val="18"/>
      <w:szCs w:val="18"/>
    </w:rPr>
  </w:style>
  <w:style w:type="character" w:styleId="afff7">
    <w:name w:val="Hyperlink"/>
    <w:basedOn w:val="a0"/>
    <w:uiPriority w:val="99"/>
    <w:rsid w:val="00F12BFD"/>
    <w:rPr>
      <w:rFonts w:cs="Times New Roman"/>
      <w:color w:val="0066CC"/>
      <w:u w:val="single"/>
    </w:rPr>
  </w:style>
  <w:style w:type="table" w:styleId="afff8">
    <w:name w:val="Table Grid"/>
    <w:basedOn w:val="a1"/>
    <w:uiPriority w:val="59"/>
    <w:rsid w:val="002F2BE0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E257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8\AppData\Local\&#1079;&#1072;&#1103;&#1074;&#1082;&#1072;%20&#1087;&#1088;&#1077;&#1076;&#1087;&#1077;&#1085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2010\&#1055;&#1088;&#1086;&#1075;&#1088;&#1072;&#1084;&#1084;&#1072;\&#1055;&#1086;&#1089;&#1090;&#1072;&#1085;&#1086;&#1074;&#1083;&#1077;&#1085;&#1080;&#1077;%20&#1055;&#1088;&#1072;&#1074;&#1080;&#1090;&#1077;&#1083;&#1100;&#1089;&#1090;&#1074;&#1072;%20&#1047;&#1072;&#1073;&#1072;&#1081;&#1082;&#1072;&#1083;&#1100;&#1089;&#1082;&#1086;&#1075;&#1086;%20&#1082;&#1088;&#1072;&#1103;%20&#1086;&#1090;%208%20&#1092;&#1077;&#1074;&#1088;&#1072;&#1083;&#1103;%202010%20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58F7-D72E-4D44-83C2-91FB731F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Забайкальского края от 8 февраля 2010 г</Template>
  <TotalTime>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user_11</dc:creator>
  <cp:keywords/>
  <dc:description/>
  <cp:lastModifiedBy>asu8</cp:lastModifiedBy>
  <cp:revision>2</cp:revision>
  <cp:lastPrinted>2019-05-13T08:19:00Z</cp:lastPrinted>
  <dcterms:created xsi:type="dcterms:W3CDTF">2019-09-19T00:10:00Z</dcterms:created>
  <dcterms:modified xsi:type="dcterms:W3CDTF">2019-09-19T00:10:00Z</dcterms:modified>
</cp:coreProperties>
</file>